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E67F" w14:textId="7B2621C3" w:rsidR="00C17D8E" w:rsidRPr="00C17D8E" w:rsidRDefault="00C17D8E" w:rsidP="00C17D8E">
      <w:pPr>
        <w:spacing w:after="0" w:line="240" w:lineRule="auto"/>
        <w:jc w:val="center"/>
        <w:rPr>
          <w:rFonts w:ascii="Futura Bk BT" w:eastAsia="Calibri" w:hAnsi="Futura Bk BT" w:cs="Tahoma"/>
          <w:b/>
          <w:color w:val="000000"/>
          <w:sz w:val="24"/>
          <w:szCs w:val="24"/>
          <w:lang w:val="en-US"/>
        </w:rPr>
      </w:pPr>
      <w:r w:rsidRPr="00E8280D">
        <w:rPr>
          <w:rFonts w:ascii="Futura Bk BT" w:eastAsia="Calibri" w:hAnsi="Futura Bk BT" w:cs="Tahoma"/>
          <w:b/>
          <w:color w:val="000000"/>
          <w:sz w:val="32"/>
          <w:szCs w:val="32"/>
          <w:lang w:val="en-US"/>
        </w:rPr>
        <w:t>Agreement</w:t>
      </w:r>
    </w:p>
    <w:p w14:paraId="64E98567" w14:textId="77777777" w:rsidR="00C17D8E" w:rsidRPr="00C17D8E" w:rsidRDefault="00C17D8E" w:rsidP="00C17D8E">
      <w:pPr>
        <w:spacing w:after="0" w:line="360" w:lineRule="auto"/>
        <w:jc w:val="center"/>
        <w:rPr>
          <w:rFonts w:ascii="Futura Bk BT" w:eastAsia="Calibri" w:hAnsi="Futura Bk BT" w:cs="Tahoma"/>
          <w:color w:val="000000"/>
          <w:sz w:val="24"/>
          <w:szCs w:val="24"/>
          <w:lang w:val="en-US"/>
        </w:rPr>
      </w:pPr>
    </w:p>
    <w:p w14:paraId="6DAFB694" w14:textId="77777777" w:rsidR="00C17D8E" w:rsidRPr="00C17D8E" w:rsidRDefault="00C17D8E" w:rsidP="00C17D8E">
      <w:pPr>
        <w:spacing w:after="0" w:line="36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between</w:t>
      </w:r>
    </w:p>
    <w:p w14:paraId="08FC36C4" w14:textId="77777777" w:rsidR="00C17D8E" w:rsidRPr="00C17D8E" w:rsidRDefault="00C17D8E" w:rsidP="00C17D8E">
      <w:pPr>
        <w:spacing w:after="0" w:line="240" w:lineRule="auto"/>
        <w:rPr>
          <w:rFonts w:ascii="Futura Bk BT" w:eastAsia="Calibri" w:hAnsi="Futura Bk BT" w:cs="Tahoma"/>
          <w:color w:val="000000"/>
          <w:sz w:val="24"/>
          <w:szCs w:val="24"/>
          <w:lang w:val="en-US"/>
        </w:rPr>
      </w:pPr>
    </w:p>
    <w:p w14:paraId="4ECDBF5D" w14:textId="2B0E915B" w:rsidR="00C17D8E" w:rsidRPr="00C17D8E" w:rsidRDefault="00C17D8E" w:rsidP="00C17D8E">
      <w:pPr>
        <w:spacing w:after="0" w:line="24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European Renal Association</w:t>
      </w:r>
      <w:r w:rsidR="00337BB6">
        <w:rPr>
          <w:rFonts w:ascii="Futura Bk BT" w:eastAsia="Calibri" w:hAnsi="Futura Bk BT" w:cs="Tahoma"/>
          <w:color w:val="000000"/>
          <w:sz w:val="24"/>
          <w:szCs w:val="24"/>
          <w:lang w:val="en-US"/>
        </w:rPr>
        <w:t xml:space="preserve"> </w:t>
      </w:r>
      <w:r w:rsidRPr="00C17D8E">
        <w:rPr>
          <w:rFonts w:ascii="Futura Bk BT" w:eastAsia="Calibri" w:hAnsi="Futura Bk BT" w:cs="Tahoma"/>
          <w:color w:val="000000"/>
          <w:sz w:val="24"/>
          <w:szCs w:val="24"/>
          <w:lang w:val="en-US"/>
        </w:rPr>
        <w:t>(ERA)</w:t>
      </w:r>
    </w:p>
    <w:p w14:paraId="46333B89"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Charity Number 1060134</w:t>
      </w:r>
    </w:p>
    <w:p w14:paraId="367FCE10"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p>
    <w:p w14:paraId="601106BD"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And</w:t>
      </w:r>
    </w:p>
    <w:p w14:paraId="083C7314"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p>
    <w:p w14:paraId="121787C2"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w:t>
      </w:r>
    </w:p>
    <w:p w14:paraId="2BBFC783"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w:t>
      </w:r>
    </w:p>
    <w:p w14:paraId="7755C29B" w14:textId="77777777" w:rsidR="00C17D8E" w:rsidRPr="00C17D8E" w:rsidRDefault="00C17D8E" w:rsidP="00C17D8E">
      <w:pPr>
        <w:spacing w:after="0" w:line="240" w:lineRule="auto"/>
        <w:jc w:val="center"/>
        <w:rPr>
          <w:rFonts w:ascii="Futura Bk BT" w:eastAsia="Calibri" w:hAnsi="Futura Bk BT" w:cs="Tahoma"/>
          <w:color w:val="000000"/>
          <w:sz w:val="24"/>
          <w:szCs w:val="24"/>
          <w:lang w:val="en-US"/>
        </w:rPr>
      </w:pPr>
    </w:p>
    <w:p w14:paraId="3017A23B" w14:textId="1F9C5AC6" w:rsidR="00C17D8E" w:rsidRPr="00C17D8E" w:rsidRDefault="00C17D8E" w:rsidP="00C17D8E">
      <w:pPr>
        <w:spacing w:after="0" w:line="240" w:lineRule="auto"/>
        <w:jc w:val="center"/>
        <w:rPr>
          <w:rFonts w:ascii="Futura Bk BT" w:eastAsia="Calibri" w:hAnsi="Futura Bk BT" w:cs="Tahoma"/>
          <w:color w:val="000000"/>
          <w:sz w:val="24"/>
          <w:szCs w:val="24"/>
          <w:lang w:val="en-US"/>
        </w:rPr>
      </w:pPr>
      <w:r w:rsidRPr="00C17D8E">
        <w:rPr>
          <w:rFonts w:ascii="Futura Bk BT" w:eastAsia="Calibri" w:hAnsi="Futura Bk BT" w:cs="Tahoma"/>
          <w:color w:val="000000"/>
          <w:sz w:val="24"/>
          <w:szCs w:val="24"/>
          <w:lang w:val="en-US"/>
        </w:rPr>
        <w:t>For organi</w:t>
      </w:r>
      <w:r w:rsidR="00337BB6">
        <w:rPr>
          <w:rFonts w:ascii="Futura Bk BT" w:eastAsia="Calibri" w:hAnsi="Futura Bk BT" w:cs="Tahoma"/>
          <w:color w:val="000000"/>
          <w:sz w:val="24"/>
          <w:szCs w:val="24"/>
          <w:lang w:val="en-US"/>
        </w:rPr>
        <w:t>z</w:t>
      </w:r>
      <w:r w:rsidRPr="00C17D8E">
        <w:rPr>
          <w:rFonts w:ascii="Futura Bk BT" w:eastAsia="Calibri" w:hAnsi="Futura Bk BT" w:cs="Tahoma"/>
          <w:color w:val="000000"/>
          <w:sz w:val="24"/>
          <w:szCs w:val="24"/>
          <w:lang w:val="en-US"/>
        </w:rPr>
        <w:t>ing a joint congress, combining the annual congresses of both Associations</w:t>
      </w:r>
    </w:p>
    <w:p w14:paraId="15B776E5" w14:textId="77777777" w:rsidR="00C17D8E" w:rsidRPr="00C17D8E" w:rsidRDefault="00C17D8E" w:rsidP="00C17D8E">
      <w:pPr>
        <w:spacing w:after="0" w:line="240" w:lineRule="auto"/>
        <w:jc w:val="center"/>
        <w:rPr>
          <w:rFonts w:ascii="Futura Bk BT" w:eastAsia="Calibri" w:hAnsi="Futura Bk BT" w:cs="Tahoma"/>
          <w:sz w:val="24"/>
          <w:szCs w:val="24"/>
          <w:lang w:val="en-US"/>
        </w:rPr>
      </w:pPr>
    </w:p>
    <w:p w14:paraId="3A58F147" w14:textId="77777777" w:rsidR="00C17D8E" w:rsidRPr="00C17D8E" w:rsidRDefault="00C17D8E" w:rsidP="00C17D8E">
      <w:pPr>
        <w:spacing w:after="0" w:line="240" w:lineRule="auto"/>
        <w:jc w:val="center"/>
        <w:rPr>
          <w:rFonts w:ascii="Futura Bk BT" w:eastAsia="Calibri" w:hAnsi="Futura Bk BT" w:cs="Tahoma"/>
          <w:sz w:val="24"/>
          <w:szCs w:val="24"/>
          <w:lang w:val="en-US"/>
        </w:rPr>
      </w:pPr>
    </w:p>
    <w:p w14:paraId="012D1294" w14:textId="77777777" w:rsidR="00C17D8E" w:rsidRPr="00C17D8E" w:rsidRDefault="00C17D8E" w:rsidP="00C17D8E">
      <w:pPr>
        <w:spacing w:after="0" w:line="240" w:lineRule="auto"/>
        <w:rPr>
          <w:rFonts w:ascii="Futura Bk BT" w:eastAsia="Calibri" w:hAnsi="Futura Bk BT" w:cs="Tahoma"/>
          <w:sz w:val="24"/>
          <w:szCs w:val="24"/>
          <w:lang w:val="en-US"/>
        </w:rPr>
      </w:pPr>
    </w:p>
    <w:p w14:paraId="392E6CD1" w14:textId="77777777" w:rsidR="00C17D8E" w:rsidRPr="00C17D8E" w:rsidRDefault="00C17D8E" w:rsidP="00C17D8E">
      <w:pPr>
        <w:numPr>
          <w:ilvl w:val="0"/>
          <w:numId w:val="3"/>
        </w:numPr>
        <w:spacing w:after="200" w:line="276" w:lineRule="auto"/>
        <w:contextualSpacing/>
        <w:rPr>
          <w:rFonts w:ascii="Futura Bk BT" w:eastAsia="Times" w:hAnsi="Futura Bk BT" w:cs="Tahoma"/>
          <w:b/>
          <w:sz w:val="24"/>
          <w:szCs w:val="24"/>
          <w:lang w:eastAsia="it-IT"/>
        </w:rPr>
      </w:pPr>
      <w:r w:rsidRPr="00C17D8E">
        <w:rPr>
          <w:rFonts w:ascii="Futura Bk BT" w:eastAsia="Times" w:hAnsi="Futura Bk BT" w:cs="Tahoma"/>
          <w:b/>
          <w:sz w:val="24"/>
          <w:szCs w:val="24"/>
          <w:lang w:eastAsia="it-IT"/>
        </w:rPr>
        <w:t>General Agreement.</w:t>
      </w:r>
    </w:p>
    <w:p w14:paraId="4511587B" w14:textId="77777777" w:rsidR="00C17D8E" w:rsidRPr="00C17D8E" w:rsidRDefault="00C17D8E" w:rsidP="00C17D8E">
      <w:pPr>
        <w:spacing w:after="0" w:line="240" w:lineRule="auto"/>
        <w:ind w:left="720"/>
        <w:rPr>
          <w:rFonts w:ascii="Futura Bk BT" w:eastAsia="Times" w:hAnsi="Futura Bk BT" w:cs="Tahoma"/>
          <w:b/>
          <w:sz w:val="24"/>
          <w:szCs w:val="24"/>
          <w:lang w:eastAsia="it-IT"/>
        </w:rPr>
      </w:pPr>
    </w:p>
    <w:p w14:paraId="457C41B9"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The event will take place in ………., from ……… to ………….. ;</w:t>
      </w:r>
    </w:p>
    <w:p w14:paraId="4AF22448" w14:textId="4A6FE002"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The practical organisation and financial responsibility of the congress will belong to ERA;</w:t>
      </w:r>
    </w:p>
    <w:p w14:paraId="4666C256"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 xml:space="preserve"> nephrologists will be adequately represented in the Scientific Committee and the Congress Scientific Programme;</w:t>
      </w:r>
    </w:p>
    <w:p w14:paraId="6F3A3176"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Some sessions of the congress will be co-organised by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and clearly identified as such in the final Programme;</w:t>
      </w:r>
    </w:p>
    <w:p w14:paraId="26885C01" w14:textId="40F19939"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The name and logo of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will appear in the announcements, posters, programmes and websites of the congress together with the logo of ERA;</w:t>
      </w:r>
    </w:p>
    <w:p w14:paraId="583E47A3"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Both Associations will be entitled to advertise their activities and to have a designated space (booth, room or other) to network with the Congress members;</w:t>
      </w:r>
    </w:p>
    <w:p w14:paraId="684F17AC"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Both Associations will be </w:t>
      </w:r>
      <w:r w:rsidRPr="00C17D8E">
        <w:rPr>
          <w:rFonts w:ascii="Futura Bk BT" w:eastAsia="Times" w:hAnsi="Futura Bk BT" w:cs="Tahoma"/>
          <w:color w:val="000000"/>
          <w:sz w:val="24"/>
          <w:szCs w:val="24"/>
          <w:lang w:eastAsia="it-IT"/>
        </w:rPr>
        <w:t>entitled to hold their committee meetings in the Congress centre during the event;</w:t>
      </w:r>
    </w:p>
    <w:p w14:paraId="3D4C0B0F"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Both Associations will be entitled to include in the programme of the event the distribution of awards according to their respective traditions;</w:t>
      </w:r>
    </w:p>
    <w:p w14:paraId="32917733" w14:textId="0F8FFA26"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The members of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will be entitled to the same discounted Congress membership fees as the members of ERA;</w:t>
      </w:r>
    </w:p>
    <w:p w14:paraId="1196A3CA" w14:textId="77777777"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color w:val="000000"/>
          <w:sz w:val="24"/>
          <w:szCs w:val="24"/>
          <w:lang w:eastAsia="it-IT"/>
        </w:rPr>
        <w:t xml:space="preserve">The Trustees of </w:t>
      </w:r>
      <w:r w:rsidRPr="00C17D8E">
        <w:rPr>
          <w:rFonts w:ascii="Futura Bk BT" w:eastAsia="Times" w:hAnsi="Futura Bk BT" w:cs="Tahoma"/>
          <w:i/>
          <w:sz w:val="24"/>
          <w:szCs w:val="24"/>
          <w:lang w:eastAsia="it-IT"/>
        </w:rPr>
        <w:t>(Association)</w:t>
      </w:r>
      <w:r w:rsidRPr="00C17D8E">
        <w:rPr>
          <w:rFonts w:ascii="Futura Bk BT" w:eastAsia="Times" w:hAnsi="Futura Bk BT" w:cs="Tahoma"/>
          <w:color w:val="000000"/>
          <w:sz w:val="24"/>
          <w:szCs w:val="24"/>
          <w:lang w:eastAsia="it-IT"/>
        </w:rPr>
        <w:t xml:space="preserve"> will be entitled to VIP accommodation and treatment during the event;</w:t>
      </w:r>
    </w:p>
    <w:p w14:paraId="6990100A" w14:textId="217C4080" w:rsidR="00C17D8E" w:rsidRPr="00C17D8E" w:rsidRDefault="00C17D8E" w:rsidP="00C17D8E">
      <w:pPr>
        <w:numPr>
          <w:ilvl w:val="0"/>
          <w:numId w:val="1"/>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will have to help ERA with regard to contacts with national prospective sponsors as well as with national public institutions.</w:t>
      </w:r>
    </w:p>
    <w:p w14:paraId="56C42C2B" w14:textId="77777777" w:rsidR="00C17D8E" w:rsidRPr="00C17D8E" w:rsidRDefault="00C17D8E" w:rsidP="00C17D8E">
      <w:pPr>
        <w:numPr>
          <w:ilvl w:val="0"/>
          <w:numId w:val="3"/>
        </w:numPr>
        <w:spacing w:after="200" w:line="276" w:lineRule="auto"/>
        <w:contextualSpacing/>
        <w:rPr>
          <w:rFonts w:ascii="Futura Bk BT" w:eastAsia="Times" w:hAnsi="Futura Bk BT" w:cs="Tahoma"/>
          <w:b/>
          <w:sz w:val="24"/>
          <w:szCs w:val="24"/>
          <w:lang w:eastAsia="it-IT"/>
        </w:rPr>
      </w:pPr>
      <w:r w:rsidRPr="00C17D8E">
        <w:rPr>
          <w:rFonts w:ascii="Futura Bk BT" w:eastAsia="Times" w:hAnsi="Futura Bk BT" w:cs="Tahoma"/>
          <w:b/>
          <w:sz w:val="24"/>
          <w:szCs w:val="24"/>
          <w:lang w:eastAsia="it-IT"/>
        </w:rPr>
        <w:t>Financial Agreement.</w:t>
      </w:r>
    </w:p>
    <w:p w14:paraId="3EDF53F9" w14:textId="77777777" w:rsidR="00C17D8E" w:rsidRPr="00C17D8E" w:rsidRDefault="00C17D8E" w:rsidP="00C17D8E">
      <w:pPr>
        <w:spacing w:after="0" w:line="240" w:lineRule="auto"/>
        <w:ind w:left="720"/>
        <w:rPr>
          <w:rFonts w:ascii="Futura Bk BT" w:eastAsia="Times" w:hAnsi="Futura Bk BT" w:cs="Tahoma"/>
          <w:b/>
          <w:sz w:val="24"/>
          <w:szCs w:val="24"/>
          <w:lang w:eastAsia="it-IT"/>
        </w:rPr>
      </w:pPr>
    </w:p>
    <w:p w14:paraId="18A555F2" w14:textId="77777777" w:rsidR="00C17D8E" w:rsidRPr="00C17D8E" w:rsidRDefault="00C17D8E" w:rsidP="00C17D8E">
      <w:pPr>
        <w:numPr>
          <w:ilvl w:val="0"/>
          <w:numId w:val="4"/>
        </w:numPr>
        <w:spacing w:after="0" w:line="276" w:lineRule="auto"/>
        <w:contextualSpacing/>
        <w:rPr>
          <w:rFonts w:ascii="Futura Bk BT" w:eastAsia="Times" w:hAnsi="Futura Bk BT" w:cs="Tahoma"/>
          <w:b/>
          <w:sz w:val="24"/>
          <w:szCs w:val="24"/>
          <w:lang w:eastAsia="it-IT"/>
        </w:rPr>
      </w:pPr>
      <w:r w:rsidRPr="00C17D8E">
        <w:rPr>
          <w:rFonts w:ascii="Futura Bk BT" w:eastAsia="Times" w:hAnsi="Futura Bk BT" w:cs="Tahoma"/>
          <w:b/>
          <w:sz w:val="24"/>
          <w:szCs w:val="24"/>
          <w:lang w:eastAsia="it-IT"/>
        </w:rPr>
        <w:t>Basis for the financial agreement.</w:t>
      </w:r>
    </w:p>
    <w:p w14:paraId="19DEDA44" w14:textId="77777777" w:rsidR="00C17D8E" w:rsidRPr="00C17D8E" w:rsidRDefault="00C17D8E" w:rsidP="00C17D8E">
      <w:pPr>
        <w:spacing w:after="0" w:line="240" w:lineRule="auto"/>
        <w:rPr>
          <w:rFonts w:ascii="Futura Bk BT" w:eastAsia="Times" w:hAnsi="Futura Bk BT" w:cs="Tahoma"/>
          <w:sz w:val="24"/>
          <w:szCs w:val="24"/>
          <w:lang w:eastAsia="it-IT"/>
        </w:rPr>
      </w:pPr>
    </w:p>
    <w:p w14:paraId="156822C5" w14:textId="36C326EC" w:rsidR="00C17D8E" w:rsidRPr="00C17D8E" w:rsidRDefault="00C17D8E" w:rsidP="00C17D8E">
      <w:pPr>
        <w:numPr>
          <w:ilvl w:val="0"/>
          <w:numId w:val="5"/>
        </w:numPr>
        <w:spacing w:after="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The three most recent Congresses of ERA held before this agreement, had the following participation from </w:t>
      </w:r>
      <w:r w:rsidRPr="00C17D8E">
        <w:rPr>
          <w:rFonts w:ascii="Futura Bk BT" w:eastAsia="Times" w:hAnsi="Futura Bk BT" w:cs="Tahoma"/>
          <w:i/>
          <w:sz w:val="24"/>
          <w:szCs w:val="24"/>
          <w:lang w:eastAsia="it-IT"/>
        </w:rPr>
        <w:t>(country):                      ;</w:t>
      </w:r>
    </w:p>
    <w:p w14:paraId="570A9EA8" w14:textId="77777777" w:rsidR="00C17D8E" w:rsidRPr="00C17D8E" w:rsidRDefault="00C17D8E" w:rsidP="00C17D8E">
      <w:pPr>
        <w:numPr>
          <w:ilvl w:val="0"/>
          <w:numId w:val="5"/>
        </w:numPr>
        <w:spacing w:after="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Average number of paying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 xml:space="preserve"> delegates: ………….. ;</w:t>
      </w:r>
    </w:p>
    <w:p w14:paraId="4D756A9F" w14:textId="77777777" w:rsidR="00C17D8E" w:rsidRPr="00C17D8E" w:rsidRDefault="00C17D8E" w:rsidP="00C17D8E">
      <w:pPr>
        <w:numPr>
          <w:ilvl w:val="0"/>
          <w:numId w:val="5"/>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Average number of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based exhibiting companies (live exhibition): …….  (list of names in attachment A);</w:t>
      </w:r>
    </w:p>
    <w:p w14:paraId="2C883C91" w14:textId="77777777" w:rsidR="00C17D8E" w:rsidRPr="00C17D8E" w:rsidRDefault="00C17D8E" w:rsidP="00C17D8E">
      <w:pPr>
        <w:numPr>
          <w:ilvl w:val="0"/>
          <w:numId w:val="5"/>
        </w:numPr>
        <w:spacing w:after="0" w:line="276" w:lineRule="auto"/>
        <w:contextualSpacing/>
        <w:rPr>
          <w:rFonts w:ascii="Futura Bk BT" w:eastAsia="Times" w:hAnsi="Futura Bk BT" w:cs="Tahoma"/>
          <w:color w:val="000000"/>
          <w:sz w:val="24"/>
          <w:szCs w:val="24"/>
          <w:lang w:eastAsia="it-IT"/>
        </w:rPr>
      </w:pPr>
      <w:r w:rsidRPr="00C17D8E">
        <w:rPr>
          <w:rFonts w:ascii="Futura Bk BT" w:eastAsia="Times" w:hAnsi="Futura Bk BT" w:cs="Tahoma"/>
          <w:sz w:val="24"/>
          <w:szCs w:val="24"/>
          <w:lang w:eastAsia="it-IT"/>
        </w:rPr>
        <w:t xml:space="preserve">Average exhibition space rented by </w:t>
      </w:r>
      <w:r w:rsidRPr="00C17D8E">
        <w:rPr>
          <w:rFonts w:ascii="Futura Bk BT" w:eastAsia="Times" w:hAnsi="Futura Bk BT" w:cs="Tahoma"/>
          <w:i/>
          <w:sz w:val="24"/>
          <w:szCs w:val="24"/>
          <w:lang w:eastAsia="it-IT"/>
        </w:rPr>
        <w:t xml:space="preserve">(country) </w:t>
      </w:r>
      <w:r w:rsidRPr="00C17D8E">
        <w:rPr>
          <w:rFonts w:ascii="Futura Bk BT" w:eastAsia="Times" w:hAnsi="Futura Bk BT" w:cs="Tahoma"/>
          <w:sz w:val="24"/>
          <w:szCs w:val="24"/>
          <w:lang w:eastAsia="it-IT"/>
        </w:rPr>
        <w:t>based companies (live exhibition): m</w:t>
      </w:r>
      <w:r w:rsidRPr="00C17D8E">
        <w:rPr>
          <w:rFonts w:ascii="Futura Bk BT" w:eastAsia="Times" w:hAnsi="Futura Bk BT" w:cs="Tahoma"/>
          <w:sz w:val="24"/>
          <w:szCs w:val="24"/>
          <w:vertAlign w:val="superscript"/>
          <w:lang w:eastAsia="it-IT"/>
        </w:rPr>
        <w:t>2</w:t>
      </w:r>
      <w:r w:rsidRPr="00C17D8E">
        <w:rPr>
          <w:rFonts w:ascii="Futura Bk BT" w:eastAsia="Times" w:hAnsi="Futura Bk BT" w:cs="Tahoma"/>
          <w:sz w:val="24"/>
          <w:szCs w:val="24"/>
          <w:lang w:eastAsia="it-IT"/>
        </w:rPr>
        <w:t xml:space="preserve"> </w:t>
      </w:r>
      <w:r w:rsidRPr="00C17D8E">
        <w:rPr>
          <w:rFonts w:ascii="Futura Bk BT" w:eastAsia="Times" w:hAnsi="Futura Bk BT" w:cs="Tahoma"/>
          <w:color w:val="000000"/>
          <w:sz w:val="24"/>
          <w:szCs w:val="24"/>
          <w:lang w:eastAsia="it-IT"/>
        </w:rPr>
        <w:t>…….. ;</w:t>
      </w:r>
    </w:p>
    <w:p w14:paraId="0188423F" w14:textId="77777777" w:rsidR="00C17D8E" w:rsidRPr="00C17D8E" w:rsidRDefault="00C17D8E" w:rsidP="00C17D8E">
      <w:pPr>
        <w:numPr>
          <w:ilvl w:val="0"/>
          <w:numId w:val="5"/>
        </w:numPr>
        <w:spacing w:after="0" w:line="276" w:lineRule="auto"/>
        <w:contextualSpacing/>
        <w:rPr>
          <w:rFonts w:ascii="Futura Bk BT" w:eastAsia="Times" w:hAnsi="Futura Bk BT" w:cs="Tahoma"/>
          <w:color w:val="000000"/>
          <w:sz w:val="24"/>
          <w:szCs w:val="24"/>
          <w:lang w:eastAsia="it-IT"/>
        </w:rPr>
      </w:pPr>
      <w:r w:rsidRPr="00C17D8E">
        <w:rPr>
          <w:rFonts w:ascii="Futura Bk BT" w:eastAsia="Times" w:hAnsi="Futura Bk BT" w:cs="Tahoma"/>
          <w:sz w:val="24"/>
          <w:szCs w:val="24"/>
          <w:lang w:eastAsia="it-IT"/>
        </w:rPr>
        <w:t>Average number of exhibitors by (</w:t>
      </w:r>
      <w:r w:rsidRPr="00C17D8E">
        <w:rPr>
          <w:rFonts w:ascii="Futura Bk BT" w:eastAsia="Times" w:hAnsi="Futura Bk BT" w:cs="Tahoma"/>
          <w:i/>
          <w:iCs/>
          <w:sz w:val="24"/>
          <w:szCs w:val="24"/>
          <w:lang w:eastAsia="it-IT"/>
        </w:rPr>
        <w:t>country</w:t>
      </w:r>
      <w:r w:rsidRPr="00C17D8E">
        <w:rPr>
          <w:rFonts w:ascii="Futura Bk BT" w:eastAsia="Times" w:hAnsi="Futura Bk BT" w:cs="Tahoma"/>
          <w:sz w:val="24"/>
          <w:szCs w:val="24"/>
          <w:lang w:eastAsia="it-IT"/>
        </w:rPr>
        <w:t>) based companies (virtual exhibition):……</w:t>
      </w:r>
    </w:p>
    <w:p w14:paraId="63622DDF" w14:textId="77777777" w:rsidR="00C17D8E" w:rsidRPr="00C17D8E" w:rsidRDefault="00C17D8E" w:rsidP="00C17D8E">
      <w:pPr>
        <w:spacing w:after="0" w:line="240" w:lineRule="auto"/>
        <w:ind w:left="720"/>
        <w:rPr>
          <w:rFonts w:ascii="Futura Bk BT" w:eastAsia="Times" w:hAnsi="Futura Bk BT" w:cs="Tahoma"/>
          <w:color w:val="000000"/>
          <w:sz w:val="24"/>
          <w:szCs w:val="24"/>
          <w:lang w:eastAsia="it-IT"/>
        </w:rPr>
      </w:pPr>
    </w:p>
    <w:p w14:paraId="4886ACB0" w14:textId="77B8FCF4" w:rsidR="00C17D8E" w:rsidRPr="00C17D8E" w:rsidRDefault="00C17D8E" w:rsidP="00C17D8E">
      <w:pPr>
        <w:numPr>
          <w:ilvl w:val="0"/>
          <w:numId w:val="4"/>
        </w:numPr>
        <w:spacing w:after="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ERA’s appointed PCO (Professional Congress Organizer) will collect all the Congress membership fees, the exhibition fees and other incomes from the event, and will pay all the bills related to the organisation of the event. </w:t>
      </w:r>
    </w:p>
    <w:p w14:paraId="719BB7B9" w14:textId="77777777" w:rsidR="00C17D8E" w:rsidRPr="00C17D8E" w:rsidRDefault="00C17D8E" w:rsidP="00C17D8E">
      <w:pPr>
        <w:spacing w:after="0" w:line="240" w:lineRule="auto"/>
        <w:rPr>
          <w:rFonts w:ascii="Futura Bk BT" w:eastAsia="Times" w:hAnsi="Futura Bk BT" w:cs="Tahoma"/>
          <w:sz w:val="24"/>
          <w:szCs w:val="24"/>
          <w:lang w:eastAsia="it-IT"/>
        </w:rPr>
      </w:pPr>
    </w:p>
    <w:p w14:paraId="7DE42199" w14:textId="77777777" w:rsidR="00C17D8E" w:rsidRPr="00C17D8E" w:rsidRDefault="00C17D8E" w:rsidP="00C17D8E">
      <w:pPr>
        <w:numPr>
          <w:ilvl w:val="0"/>
          <w:numId w:val="3"/>
        </w:numPr>
        <w:spacing w:after="0" w:line="276" w:lineRule="auto"/>
        <w:contextualSpacing/>
        <w:rPr>
          <w:rFonts w:ascii="Futura Bk BT" w:eastAsia="Times" w:hAnsi="Futura Bk BT" w:cs="Tahoma"/>
          <w:b/>
          <w:sz w:val="24"/>
          <w:szCs w:val="24"/>
          <w:lang w:eastAsia="it-IT"/>
        </w:rPr>
      </w:pPr>
      <w:r w:rsidRPr="00C17D8E">
        <w:rPr>
          <w:rFonts w:ascii="Futura Bk BT" w:eastAsia="Times" w:hAnsi="Futura Bk BT" w:cs="Tahoma"/>
          <w:b/>
          <w:sz w:val="24"/>
          <w:szCs w:val="24"/>
          <w:lang w:eastAsia="it-IT"/>
        </w:rPr>
        <w:t>Terms of the financial agreement.</w:t>
      </w:r>
    </w:p>
    <w:p w14:paraId="33E9F247" w14:textId="77777777" w:rsidR="00C17D8E" w:rsidRPr="00C17D8E" w:rsidRDefault="00C17D8E" w:rsidP="00C17D8E">
      <w:pPr>
        <w:spacing w:after="0" w:line="240" w:lineRule="auto"/>
        <w:rPr>
          <w:rFonts w:ascii="Futura Bk BT" w:eastAsia="Times" w:hAnsi="Futura Bk BT" w:cs="Tahoma"/>
          <w:sz w:val="24"/>
          <w:szCs w:val="24"/>
          <w:lang w:eastAsia="it-IT"/>
        </w:rPr>
      </w:pPr>
    </w:p>
    <w:p w14:paraId="310065D6" w14:textId="0ECD18F3" w:rsidR="00C17D8E" w:rsidRPr="00C17D8E" w:rsidRDefault="00C17D8E" w:rsidP="00C17D8E">
      <w:pPr>
        <w:numPr>
          <w:ilvl w:val="0"/>
          <w:numId w:val="2"/>
        </w:numPr>
        <w:spacing w:after="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ERA will pay to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 xml:space="preserve">the amount of EUR 75.00 net for each </w:t>
      </w:r>
      <w:r w:rsidRPr="00C17D8E">
        <w:rPr>
          <w:rFonts w:ascii="Futura Bk BT" w:eastAsia="Times" w:hAnsi="Futura Bk BT" w:cs="Tahoma"/>
          <w:i/>
          <w:sz w:val="24"/>
          <w:szCs w:val="24"/>
          <w:lang w:eastAsia="it-IT"/>
        </w:rPr>
        <w:t xml:space="preserve">(country) </w:t>
      </w:r>
      <w:r w:rsidRPr="00C17D8E">
        <w:rPr>
          <w:rFonts w:ascii="Futura Bk BT" w:eastAsia="Times" w:hAnsi="Futura Bk BT" w:cs="Tahoma"/>
          <w:sz w:val="24"/>
          <w:szCs w:val="24"/>
          <w:lang w:eastAsia="it-IT"/>
        </w:rPr>
        <w:t>paying delegate above the number of …….. ;</w:t>
      </w:r>
    </w:p>
    <w:p w14:paraId="774F86A0" w14:textId="0785AB52" w:rsidR="00C17D8E" w:rsidRPr="00C17D8E" w:rsidRDefault="00C17D8E" w:rsidP="00C17D8E">
      <w:pPr>
        <w:numPr>
          <w:ilvl w:val="0"/>
          <w:numId w:val="2"/>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ERA will pay to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the amount of EUR 100.00 net for each m</w:t>
      </w:r>
      <w:r w:rsidRPr="00C17D8E">
        <w:rPr>
          <w:rFonts w:ascii="Futura Bk BT" w:eastAsia="Times" w:hAnsi="Futura Bk BT" w:cs="Tahoma"/>
          <w:sz w:val="24"/>
          <w:szCs w:val="24"/>
          <w:vertAlign w:val="superscript"/>
          <w:lang w:eastAsia="it-IT"/>
        </w:rPr>
        <w:t>2</w:t>
      </w:r>
      <w:r w:rsidRPr="00C17D8E">
        <w:rPr>
          <w:rFonts w:ascii="Futura Bk BT" w:eastAsia="Times" w:hAnsi="Futura Bk BT" w:cs="Tahoma"/>
          <w:sz w:val="24"/>
          <w:szCs w:val="24"/>
          <w:lang w:eastAsia="it-IT"/>
        </w:rPr>
        <w:t xml:space="preserve"> of exhibition space rented by non-profit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)-based companies in the ERA list of usual exhibitors exceeding the total of …… and the amount of EUR 200.00 net for each m</w:t>
      </w:r>
      <w:r w:rsidRPr="00C17D8E">
        <w:rPr>
          <w:rFonts w:ascii="Futura Bk BT" w:eastAsia="Times" w:hAnsi="Futura Bk BT" w:cs="Tahoma"/>
          <w:sz w:val="24"/>
          <w:szCs w:val="24"/>
          <w:vertAlign w:val="superscript"/>
          <w:lang w:eastAsia="it-IT"/>
        </w:rPr>
        <w:t>2</w:t>
      </w:r>
      <w:r w:rsidRPr="00C17D8E">
        <w:rPr>
          <w:rFonts w:ascii="Futura Bk BT" w:eastAsia="Times" w:hAnsi="Futura Bk BT" w:cs="Tahoma"/>
          <w:sz w:val="24"/>
          <w:szCs w:val="24"/>
          <w:lang w:eastAsia="it-IT"/>
        </w:rPr>
        <w:t xml:space="preserve"> of exhibition space rented by for-profit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)-based companies in the ERA list of usual exhibitors exceeding the total of ……. ;</w:t>
      </w:r>
    </w:p>
    <w:p w14:paraId="40EC97B2" w14:textId="2E0A13CD" w:rsidR="00C17D8E" w:rsidRPr="00C17D8E" w:rsidRDefault="00C17D8E" w:rsidP="00C17D8E">
      <w:pPr>
        <w:numPr>
          <w:ilvl w:val="0"/>
          <w:numId w:val="2"/>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ERA will pay to the (</w:t>
      </w:r>
      <w:r w:rsidRPr="00C17D8E">
        <w:rPr>
          <w:rFonts w:ascii="Futura Bk BT" w:eastAsia="Times" w:hAnsi="Futura Bk BT" w:cs="Tahoma"/>
          <w:i/>
          <w:iCs/>
          <w:sz w:val="24"/>
          <w:szCs w:val="24"/>
          <w:lang w:eastAsia="it-IT"/>
        </w:rPr>
        <w:t>Association</w:t>
      </w:r>
      <w:r w:rsidRPr="00C17D8E">
        <w:rPr>
          <w:rFonts w:ascii="Futura Bk BT" w:eastAsia="Times" w:hAnsi="Futura Bk BT" w:cs="Tahoma"/>
          <w:sz w:val="24"/>
          <w:szCs w:val="24"/>
          <w:lang w:eastAsia="it-IT"/>
        </w:rPr>
        <w:t>) the amount of EUR 500.00 net for each (</w:t>
      </w:r>
      <w:r w:rsidRPr="00C17D8E">
        <w:rPr>
          <w:rFonts w:ascii="Futura Bk BT" w:eastAsia="Times" w:hAnsi="Futura Bk BT" w:cs="Tahoma"/>
          <w:i/>
          <w:iCs/>
          <w:sz w:val="24"/>
          <w:szCs w:val="24"/>
          <w:lang w:eastAsia="it-IT"/>
        </w:rPr>
        <w:t>country</w:t>
      </w:r>
      <w:r w:rsidRPr="00C17D8E">
        <w:rPr>
          <w:rFonts w:ascii="Futura Bk BT" w:eastAsia="Times" w:hAnsi="Futura Bk BT" w:cs="Tahoma"/>
          <w:sz w:val="24"/>
          <w:szCs w:val="24"/>
          <w:lang w:eastAsia="it-IT"/>
        </w:rPr>
        <w:t>)-based virtual exhibitor exceeding the total of……;</w:t>
      </w:r>
    </w:p>
    <w:p w14:paraId="36C8B386" w14:textId="304A349F" w:rsidR="00C17D8E" w:rsidRPr="00C17D8E" w:rsidRDefault="00C17D8E" w:rsidP="00C17D8E">
      <w:pPr>
        <w:numPr>
          <w:ilvl w:val="0"/>
          <w:numId w:val="2"/>
        </w:numPr>
        <w:spacing w:after="200" w:line="276" w:lineRule="auto"/>
        <w:contextualSpacing/>
        <w:rPr>
          <w:rFonts w:ascii="Futura Bk BT" w:eastAsia="Times" w:hAnsi="Futura Bk BT" w:cs="Tahoma"/>
          <w:i/>
          <w:sz w:val="24"/>
          <w:szCs w:val="24"/>
          <w:lang w:eastAsia="it-IT"/>
        </w:rPr>
      </w:pPr>
      <w:r w:rsidRPr="00C17D8E">
        <w:rPr>
          <w:rFonts w:ascii="Futura Bk BT" w:eastAsia="Times" w:hAnsi="Futura Bk BT" w:cs="Tahoma"/>
          <w:sz w:val="24"/>
          <w:szCs w:val="24"/>
          <w:lang w:eastAsia="it-IT"/>
        </w:rPr>
        <w:t xml:space="preserve">ERA will share equally with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 xml:space="preserve">the net income from Industry Symposia organised by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 xml:space="preserve"> -based companies that did not organise symposia at ERA Congresses in </w:t>
      </w:r>
      <w:r w:rsidRPr="00C17D8E">
        <w:rPr>
          <w:rFonts w:ascii="Futura Bk BT" w:eastAsia="Times" w:hAnsi="Futura Bk BT" w:cs="Tahoma"/>
          <w:i/>
          <w:sz w:val="24"/>
          <w:szCs w:val="24"/>
          <w:lang w:eastAsia="it-IT"/>
        </w:rPr>
        <w:t>(three previous years);</w:t>
      </w:r>
    </w:p>
    <w:p w14:paraId="4C9BE70F" w14:textId="6575AD84" w:rsidR="00C17D8E" w:rsidRPr="00C17D8E" w:rsidRDefault="00C17D8E" w:rsidP="00C17D8E">
      <w:pPr>
        <w:numPr>
          <w:ilvl w:val="0"/>
          <w:numId w:val="2"/>
        </w:numPr>
        <w:spacing w:after="200" w:line="276" w:lineRule="auto"/>
        <w:contextualSpacing/>
        <w:rPr>
          <w:rFonts w:ascii="Futura Bk BT" w:eastAsia="Times" w:hAnsi="Futura Bk BT" w:cs="Tahoma"/>
          <w:i/>
          <w:sz w:val="24"/>
          <w:szCs w:val="24"/>
          <w:lang w:eastAsia="it-IT"/>
        </w:rPr>
      </w:pPr>
      <w:r w:rsidRPr="00C17D8E">
        <w:rPr>
          <w:rFonts w:ascii="Futura Bk BT" w:eastAsia="Times" w:hAnsi="Futura Bk BT" w:cs="Tahoma"/>
          <w:sz w:val="24"/>
          <w:szCs w:val="24"/>
          <w:lang w:eastAsia="it-IT"/>
        </w:rPr>
        <w:t xml:space="preserve">ERA will share equally with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 xml:space="preserve">the net income from sponsorships paid by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 xml:space="preserve">)-based companies that did not sponsor the same items at ERA Congress in </w:t>
      </w:r>
      <w:r w:rsidRPr="00C17D8E">
        <w:rPr>
          <w:rFonts w:ascii="Futura Bk BT" w:eastAsia="Times" w:hAnsi="Futura Bk BT" w:cs="Tahoma"/>
          <w:i/>
          <w:sz w:val="24"/>
          <w:szCs w:val="24"/>
          <w:lang w:eastAsia="it-IT"/>
        </w:rPr>
        <w:t>(three previous years);</w:t>
      </w:r>
    </w:p>
    <w:p w14:paraId="13FBF9F3" w14:textId="77777777" w:rsidR="00C17D8E" w:rsidRPr="00C17D8E" w:rsidRDefault="00C17D8E" w:rsidP="00C17D8E">
      <w:pPr>
        <w:numPr>
          <w:ilvl w:val="0"/>
          <w:numId w:val="2"/>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No payment to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will be done if the Congress ends up with no surplus or with a loss;</w:t>
      </w:r>
    </w:p>
    <w:p w14:paraId="44B0AE67" w14:textId="6E8E8787" w:rsidR="00C17D8E" w:rsidRPr="00C17D8E" w:rsidRDefault="00C17D8E" w:rsidP="00C17D8E">
      <w:pPr>
        <w:numPr>
          <w:ilvl w:val="0"/>
          <w:numId w:val="2"/>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In case of a financial loss, ERA will sustain it without claiming any support from the </w:t>
      </w:r>
      <w:r w:rsidRPr="00C17D8E">
        <w:rPr>
          <w:rFonts w:ascii="Futura Bk BT" w:eastAsia="Times" w:hAnsi="Futura Bk BT" w:cs="Tahoma"/>
          <w:i/>
          <w:sz w:val="24"/>
          <w:szCs w:val="24"/>
          <w:lang w:eastAsia="it-IT"/>
        </w:rPr>
        <w:t>(Association);</w:t>
      </w:r>
    </w:p>
    <w:p w14:paraId="491F7810" w14:textId="6CF2396E" w:rsidR="00C17D8E" w:rsidRPr="00C17D8E" w:rsidRDefault="00C17D8E" w:rsidP="00C17D8E">
      <w:pPr>
        <w:numPr>
          <w:ilvl w:val="0"/>
          <w:numId w:val="2"/>
        </w:numPr>
        <w:spacing w:after="200" w:line="276" w:lineRule="auto"/>
        <w:contextualSpacing/>
        <w:rPr>
          <w:rFonts w:ascii="Futura Bk BT" w:eastAsia="Times" w:hAnsi="Futura Bk BT" w:cs="Tahoma"/>
          <w:sz w:val="24"/>
          <w:szCs w:val="24"/>
          <w:lang w:eastAsia="it-IT"/>
        </w:rPr>
      </w:pPr>
      <w:r w:rsidRPr="00C17D8E">
        <w:rPr>
          <w:rFonts w:ascii="Futura Bk BT" w:eastAsia="Times" w:hAnsi="Futura Bk BT" w:cs="Tahoma"/>
          <w:sz w:val="24"/>
          <w:szCs w:val="24"/>
          <w:lang w:eastAsia="it-IT"/>
        </w:rPr>
        <w:t xml:space="preserve">ERA will pay its due to the </w:t>
      </w:r>
      <w:r w:rsidRPr="00C17D8E">
        <w:rPr>
          <w:rFonts w:ascii="Futura Bk BT" w:eastAsia="Times" w:hAnsi="Futura Bk BT" w:cs="Tahoma"/>
          <w:i/>
          <w:sz w:val="24"/>
          <w:szCs w:val="24"/>
          <w:lang w:eastAsia="it-IT"/>
        </w:rPr>
        <w:t xml:space="preserve">(Association) </w:t>
      </w:r>
      <w:r w:rsidRPr="00C17D8E">
        <w:rPr>
          <w:rFonts w:ascii="Futura Bk BT" w:eastAsia="Times" w:hAnsi="Futura Bk BT" w:cs="Tahoma"/>
          <w:sz w:val="24"/>
          <w:szCs w:val="24"/>
          <w:lang w:eastAsia="it-IT"/>
        </w:rPr>
        <w:t xml:space="preserve">before December 31 </w:t>
      </w:r>
      <w:r w:rsidRPr="00C17D8E">
        <w:rPr>
          <w:rFonts w:ascii="Futura Bk BT" w:eastAsia="Times" w:hAnsi="Futura Bk BT" w:cs="Tahoma"/>
          <w:i/>
          <w:sz w:val="24"/>
          <w:szCs w:val="24"/>
          <w:lang w:eastAsia="it-IT"/>
        </w:rPr>
        <w:t xml:space="preserve">(of the congress year). </w:t>
      </w:r>
    </w:p>
    <w:p w14:paraId="574DE510" w14:textId="77777777" w:rsidR="00C17D8E" w:rsidRPr="00C17D8E" w:rsidRDefault="00C17D8E" w:rsidP="00C17D8E">
      <w:pPr>
        <w:spacing w:after="0" w:line="240" w:lineRule="auto"/>
        <w:ind w:left="720"/>
        <w:rPr>
          <w:rFonts w:ascii="Futura Bk BT" w:eastAsia="Times" w:hAnsi="Futura Bk BT" w:cs="Tahoma"/>
          <w:sz w:val="24"/>
          <w:szCs w:val="24"/>
          <w:lang w:eastAsia="it-IT"/>
        </w:rPr>
      </w:pPr>
    </w:p>
    <w:p w14:paraId="62597C30" w14:textId="38E27C1C" w:rsidR="00C17D8E" w:rsidRPr="00C17D8E" w:rsidRDefault="00C17D8E" w:rsidP="00C17D8E">
      <w:pPr>
        <w:spacing w:after="0" w:line="240" w:lineRule="auto"/>
        <w:rPr>
          <w:rFonts w:ascii="Futura Bk BT" w:eastAsia="Times" w:hAnsi="Futura Bk BT" w:cs="Tahoma"/>
          <w:i/>
          <w:sz w:val="24"/>
          <w:szCs w:val="24"/>
          <w:lang w:eastAsia="it-IT"/>
        </w:rPr>
      </w:pPr>
      <w:r w:rsidRPr="00C17D8E">
        <w:rPr>
          <w:rFonts w:ascii="Futura Bk BT" w:eastAsia="Times" w:hAnsi="Futura Bk BT" w:cs="Tahoma"/>
          <w:b/>
          <w:sz w:val="24"/>
          <w:szCs w:val="24"/>
          <w:lang w:eastAsia="it-IT"/>
        </w:rPr>
        <w:t>NOTE</w:t>
      </w:r>
      <w:r w:rsidRPr="00C17D8E">
        <w:rPr>
          <w:rFonts w:ascii="Futura Bk BT" w:eastAsia="Times" w:hAnsi="Futura Bk BT" w:cs="Tahoma"/>
          <w:sz w:val="24"/>
          <w:szCs w:val="24"/>
          <w:lang w:eastAsia="it-IT"/>
        </w:rPr>
        <w:t>: The definition “</w:t>
      </w:r>
      <w:r w:rsidRPr="00C17D8E">
        <w:rPr>
          <w:rFonts w:ascii="Futura Bk BT" w:eastAsia="Times" w:hAnsi="Futura Bk BT" w:cs="Tahoma"/>
          <w:i/>
          <w:sz w:val="24"/>
          <w:szCs w:val="24"/>
          <w:lang w:eastAsia="it-IT"/>
        </w:rPr>
        <w:t>(country) -</w:t>
      </w:r>
      <w:r w:rsidRPr="00C17D8E">
        <w:rPr>
          <w:rFonts w:ascii="Futura Bk BT" w:eastAsia="Times" w:hAnsi="Futura Bk BT" w:cs="Tahoma"/>
          <w:sz w:val="24"/>
          <w:szCs w:val="24"/>
          <w:lang w:eastAsia="it-IT"/>
        </w:rPr>
        <w:t xml:space="preserve">based company” does not include local branches of multi-national companies that usually participate in the ERA Congresses as exhibitors or sponsors, unless the participation of these local branches is in addition to that of the parent </w:t>
      </w:r>
      <w:r w:rsidRPr="00C17D8E">
        <w:rPr>
          <w:rFonts w:ascii="Futura Bk BT" w:eastAsia="Times" w:hAnsi="Futura Bk BT" w:cs="Tahoma"/>
          <w:sz w:val="24"/>
          <w:szCs w:val="24"/>
          <w:lang w:eastAsia="it-IT"/>
        </w:rPr>
        <w:lastRenderedPageBreak/>
        <w:t xml:space="preserve">companies.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 xml:space="preserve"> branches of multi-national companies that did not exhibit at ERA in </w:t>
      </w:r>
      <w:r w:rsidRPr="00C17D8E">
        <w:rPr>
          <w:rFonts w:ascii="Futura Bk BT" w:eastAsia="Times" w:hAnsi="Futura Bk BT" w:cs="Tahoma"/>
          <w:i/>
          <w:sz w:val="24"/>
          <w:szCs w:val="24"/>
          <w:lang w:eastAsia="it-IT"/>
        </w:rPr>
        <w:t xml:space="preserve">(three previous years) </w:t>
      </w:r>
      <w:r w:rsidRPr="00C17D8E">
        <w:rPr>
          <w:rFonts w:ascii="Futura Bk BT" w:eastAsia="Times" w:hAnsi="Futura Bk BT" w:cs="Tahoma"/>
          <w:sz w:val="24"/>
          <w:szCs w:val="24"/>
          <w:lang w:eastAsia="it-IT"/>
        </w:rPr>
        <w:t>will be considered as “</w:t>
      </w:r>
      <w:r w:rsidRPr="00C17D8E">
        <w:rPr>
          <w:rFonts w:ascii="Futura Bk BT" w:eastAsia="Times" w:hAnsi="Futura Bk BT" w:cs="Tahoma"/>
          <w:i/>
          <w:sz w:val="24"/>
          <w:szCs w:val="24"/>
          <w:lang w:eastAsia="it-IT"/>
        </w:rPr>
        <w:t>(country</w:t>
      </w:r>
      <w:r w:rsidRPr="00C17D8E">
        <w:rPr>
          <w:rFonts w:ascii="Futura Bk BT" w:eastAsia="Times" w:hAnsi="Futura Bk BT" w:cs="Tahoma"/>
          <w:sz w:val="24"/>
          <w:szCs w:val="24"/>
          <w:lang w:eastAsia="it-IT"/>
        </w:rPr>
        <w:t>)-based companies”.</w:t>
      </w:r>
    </w:p>
    <w:p w14:paraId="1DFE346D" w14:textId="77777777" w:rsidR="00C17D8E" w:rsidRPr="00C17D8E" w:rsidRDefault="00C17D8E" w:rsidP="00C17D8E">
      <w:pPr>
        <w:spacing w:after="0" w:line="240" w:lineRule="auto"/>
        <w:rPr>
          <w:rFonts w:ascii="Futura Bk BT" w:eastAsia="Times" w:hAnsi="Futura Bk BT" w:cs="Tahoma"/>
          <w:sz w:val="24"/>
          <w:szCs w:val="24"/>
          <w:lang w:eastAsia="it-IT"/>
        </w:rPr>
      </w:pPr>
    </w:p>
    <w:p w14:paraId="3C2DFE28" w14:textId="77777777" w:rsidR="00C17D8E" w:rsidRPr="00C17D8E" w:rsidRDefault="00C17D8E" w:rsidP="00C17D8E">
      <w:pPr>
        <w:spacing w:after="0" w:line="240" w:lineRule="auto"/>
        <w:rPr>
          <w:rFonts w:ascii="Futura Bk BT" w:eastAsia="Times" w:hAnsi="Futura Bk BT" w:cs="Tahoma"/>
          <w:sz w:val="24"/>
          <w:szCs w:val="24"/>
          <w:lang w:eastAsia="it-IT"/>
        </w:rPr>
      </w:pPr>
    </w:p>
    <w:p w14:paraId="4B7C2616" w14:textId="77777777" w:rsidR="00C17D8E" w:rsidRPr="00C17D8E" w:rsidRDefault="00C17D8E" w:rsidP="00C17D8E">
      <w:pPr>
        <w:spacing w:after="0" w:line="240" w:lineRule="auto"/>
        <w:rPr>
          <w:rFonts w:ascii="Futura Bk BT" w:eastAsia="Times" w:hAnsi="Futura Bk BT" w:cs="Tahoma"/>
          <w:sz w:val="24"/>
          <w:szCs w:val="24"/>
          <w:lang w:eastAsia="it-IT"/>
        </w:rPr>
      </w:pPr>
      <w:r w:rsidRPr="00C17D8E">
        <w:rPr>
          <w:rFonts w:ascii="Futura Bk BT" w:eastAsia="Times" w:hAnsi="Futura Bk BT" w:cs="Tahoma"/>
          <w:sz w:val="24"/>
          <w:szCs w:val="24"/>
          <w:lang w:eastAsia="it-IT"/>
        </w:rPr>
        <w:t>Signed on ___________________</w:t>
      </w:r>
      <w:r w:rsidRPr="00C17D8E">
        <w:rPr>
          <w:rFonts w:ascii="Futura Bk BT" w:eastAsia="Times" w:hAnsi="Futura Bk BT" w:cs="Tahoma"/>
          <w:sz w:val="24"/>
          <w:szCs w:val="24"/>
          <w:lang w:eastAsia="it-IT"/>
        </w:rPr>
        <w:tab/>
      </w:r>
      <w:r w:rsidRPr="00C17D8E">
        <w:rPr>
          <w:rFonts w:ascii="Futura Bk BT" w:eastAsia="Times" w:hAnsi="Futura Bk BT" w:cs="Tahoma"/>
          <w:sz w:val="24"/>
          <w:szCs w:val="24"/>
          <w:lang w:eastAsia="it-IT"/>
        </w:rPr>
        <w:tab/>
        <w:t xml:space="preserve">        Signed on _____________________</w:t>
      </w:r>
    </w:p>
    <w:p w14:paraId="74CE06DC" w14:textId="77777777" w:rsidR="00C17D8E" w:rsidRPr="00C17D8E" w:rsidRDefault="00C17D8E" w:rsidP="00C17D8E">
      <w:pPr>
        <w:spacing w:after="0" w:line="240" w:lineRule="auto"/>
        <w:rPr>
          <w:rFonts w:ascii="Futura Bk BT" w:eastAsia="Calibri" w:hAnsi="Futura Bk BT" w:cs="Tahoma"/>
          <w:sz w:val="24"/>
          <w:szCs w:val="24"/>
        </w:rPr>
      </w:pPr>
      <w:r w:rsidRPr="00C17D8E">
        <w:rPr>
          <w:rFonts w:ascii="Futura Bk BT" w:eastAsia="Calibri" w:hAnsi="Futura Bk BT" w:cs="Tahoma"/>
          <w:sz w:val="24"/>
          <w:szCs w:val="24"/>
        </w:rPr>
        <w:tab/>
      </w:r>
      <w:r w:rsidRPr="00C17D8E">
        <w:rPr>
          <w:rFonts w:ascii="Futura Bk BT" w:eastAsia="Calibri" w:hAnsi="Futura Bk BT" w:cs="Tahoma"/>
          <w:sz w:val="24"/>
          <w:szCs w:val="24"/>
        </w:rPr>
        <w:tab/>
      </w:r>
      <w:r w:rsidRPr="00C17D8E">
        <w:rPr>
          <w:rFonts w:ascii="Futura Bk BT" w:eastAsia="Calibri" w:hAnsi="Futura Bk BT" w:cs="Tahoma"/>
          <w:sz w:val="24"/>
          <w:szCs w:val="24"/>
        </w:rPr>
        <w:tab/>
      </w:r>
      <w:r w:rsidRPr="00C17D8E">
        <w:rPr>
          <w:rFonts w:ascii="Futura Bk BT" w:eastAsia="Calibri" w:hAnsi="Futura Bk BT" w:cs="Tahoma"/>
          <w:sz w:val="24"/>
          <w:szCs w:val="24"/>
        </w:rPr>
        <w:tab/>
      </w:r>
      <w:r w:rsidRPr="00C17D8E">
        <w:rPr>
          <w:rFonts w:ascii="Futura Bk BT" w:eastAsia="Calibri" w:hAnsi="Futura Bk BT" w:cs="Tahoma"/>
          <w:sz w:val="24"/>
          <w:szCs w:val="24"/>
        </w:rPr>
        <w:tab/>
      </w:r>
    </w:p>
    <w:p w14:paraId="1EEA2334" w14:textId="7F0FF623" w:rsidR="00C17D8E" w:rsidRPr="00C17D8E" w:rsidRDefault="00C17D8E" w:rsidP="00C17D8E">
      <w:pPr>
        <w:spacing w:after="0" w:line="240" w:lineRule="auto"/>
        <w:rPr>
          <w:rFonts w:ascii="Futura Bk BT" w:eastAsia="Times" w:hAnsi="Futura Bk BT" w:cs="Tahoma"/>
          <w:sz w:val="24"/>
          <w:szCs w:val="24"/>
          <w:lang w:eastAsia="it-IT"/>
        </w:rPr>
      </w:pPr>
      <w:r w:rsidRPr="00C17D8E">
        <w:rPr>
          <w:rFonts w:ascii="Futura Bk BT" w:eastAsia="Times" w:hAnsi="Futura Bk BT" w:cs="Tahoma"/>
          <w:sz w:val="24"/>
          <w:szCs w:val="24"/>
          <w:lang w:eastAsia="it-IT"/>
        </w:rPr>
        <w:t>President</w:t>
      </w:r>
      <w:r w:rsidRPr="00C17D8E">
        <w:rPr>
          <w:rFonts w:ascii="Futura Bk BT" w:eastAsia="Times" w:hAnsi="Futura Bk BT" w:cs="Tahoma"/>
          <w:sz w:val="24"/>
          <w:szCs w:val="24"/>
          <w:lang w:eastAsia="it-IT"/>
        </w:rPr>
        <w:tab/>
      </w:r>
      <w:r w:rsidRPr="00C17D8E">
        <w:rPr>
          <w:rFonts w:ascii="Futura Bk BT" w:eastAsia="Times" w:hAnsi="Futura Bk BT" w:cs="Tahoma"/>
          <w:sz w:val="24"/>
          <w:szCs w:val="24"/>
          <w:lang w:eastAsia="it-IT"/>
        </w:rPr>
        <w:tab/>
      </w:r>
      <w:r w:rsidRPr="00C17D8E">
        <w:rPr>
          <w:rFonts w:ascii="Futura Bk BT" w:eastAsia="Times" w:hAnsi="Futura Bk BT" w:cs="Tahoma"/>
          <w:sz w:val="24"/>
          <w:szCs w:val="24"/>
          <w:lang w:eastAsia="it-IT"/>
        </w:rPr>
        <w:tab/>
      </w:r>
      <w:r w:rsidRPr="00C17D8E">
        <w:rPr>
          <w:rFonts w:ascii="Futura Bk BT" w:eastAsia="Times" w:hAnsi="Futura Bk BT" w:cs="Tahoma"/>
          <w:sz w:val="24"/>
          <w:szCs w:val="24"/>
          <w:lang w:eastAsia="it-IT"/>
        </w:rPr>
        <w:tab/>
      </w:r>
      <w:r w:rsidRPr="00C17D8E">
        <w:rPr>
          <w:rFonts w:ascii="Futura Bk BT" w:eastAsia="Times" w:hAnsi="Futura Bk BT" w:cs="Tahoma"/>
          <w:sz w:val="24"/>
          <w:szCs w:val="24"/>
          <w:lang w:eastAsia="it-IT"/>
        </w:rPr>
        <w:tab/>
      </w:r>
      <w:r w:rsidRPr="00C17D8E">
        <w:rPr>
          <w:rFonts w:ascii="Futura Bk BT" w:eastAsia="Times" w:hAnsi="Futura Bk BT" w:cs="Tahoma"/>
          <w:sz w:val="24"/>
          <w:szCs w:val="24"/>
          <w:lang w:eastAsia="it-IT"/>
        </w:rPr>
        <w:tab/>
        <w:t>President</w:t>
      </w:r>
      <w:r w:rsidRPr="00C17D8E">
        <w:rPr>
          <w:rFonts w:ascii="Futura Bk BT" w:eastAsia="Times" w:hAnsi="Futura Bk BT" w:cs="Tahoma"/>
          <w:sz w:val="24"/>
          <w:szCs w:val="24"/>
          <w:lang w:eastAsia="it-IT"/>
        </w:rPr>
        <w:tab/>
      </w:r>
    </w:p>
    <w:p w14:paraId="17555058" w14:textId="63C02007" w:rsidR="00C17D8E" w:rsidRPr="00C17D8E" w:rsidRDefault="00C17D8E" w:rsidP="00C17D8E">
      <w:pPr>
        <w:spacing w:after="0" w:line="240" w:lineRule="auto"/>
        <w:rPr>
          <w:rFonts w:ascii="Futura Bk BT" w:eastAsia="Times" w:hAnsi="Futura Bk BT" w:cs="Tahoma"/>
          <w:i/>
          <w:color w:val="000000"/>
          <w:sz w:val="24"/>
          <w:szCs w:val="24"/>
          <w:lang w:eastAsia="it-IT"/>
        </w:rPr>
      </w:pPr>
      <w:r w:rsidRPr="00C17D8E">
        <w:rPr>
          <w:rFonts w:ascii="Futura Bk BT" w:eastAsia="Times" w:hAnsi="Futura Bk BT" w:cs="Tahoma"/>
          <w:sz w:val="24"/>
          <w:szCs w:val="24"/>
          <w:lang w:eastAsia="it-IT"/>
        </w:rPr>
        <w:t>ERA</w:t>
      </w:r>
      <w:r w:rsidRPr="00C17D8E">
        <w:rPr>
          <w:rFonts w:ascii="Futura Bk BT" w:eastAsia="Times" w:hAnsi="Futura Bk BT" w:cs="Tahoma"/>
          <w:sz w:val="24"/>
          <w:szCs w:val="24"/>
          <w:lang w:val="en-US" w:eastAsia="it-IT"/>
        </w:rPr>
        <w:t xml:space="preserve">                                                          </w:t>
      </w:r>
      <w:r w:rsidRPr="00C17D8E">
        <w:rPr>
          <w:rFonts w:ascii="Futura Bk BT" w:eastAsia="Times" w:hAnsi="Futura Bk BT" w:cs="Tahoma"/>
          <w:sz w:val="24"/>
          <w:szCs w:val="24"/>
          <w:lang w:val="en-US" w:eastAsia="it-IT"/>
        </w:rPr>
        <w:tab/>
      </w:r>
      <w:r w:rsidRPr="00C17D8E">
        <w:rPr>
          <w:rFonts w:ascii="Futura Bk BT" w:eastAsia="Times" w:hAnsi="Futura Bk BT" w:cs="Tahoma"/>
          <w:i/>
          <w:sz w:val="24"/>
          <w:szCs w:val="24"/>
          <w:lang w:eastAsia="it-IT"/>
        </w:rPr>
        <w:t xml:space="preserve">The </w:t>
      </w:r>
      <w:r w:rsidRPr="00C17D8E">
        <w:rPr>
          <w:rFonts w:ascii="Futura Bk BT" w:eastAsia="Times" w:hAnsi="Futura Bk BT" w:cs="Tahoma"/>
          <w:i/>
          <w:color w:val="000000"/>
          <w:sz w:val="24"/>
          <w:szCs w:val="24"/>
          <w:lang w:eastAsia="it-IT"/>
        </w:rPr>
        <w:t>Association</w:t>
      </w:r>
    </w:p>
    <w:p w14:paraId="3EF7FA43" w14:textId="77777777" w:rsidR="00C17D8E" w:rsidRPr="00C17D8E" w:rsidRDefault="00C17D8E" w:rsidP="00C17D8E">
      <w:pPr>
        <w:spacing w:after="0" w:line="240" w:lineRule="auto"/>
        <w:rPr>
          <w:rFonts w:ascii="Futura Bk BT" w:eastAsia="Times" w:hAnsi="Futura Bk BT" w:cs="Tahoma"/>
          <w:i/>
          <w:color w:val="000000"/>
          <w:sz w:val="24"/>
          <w:szCs w:val="24"/>
          <w:lang w:eastAsia="it-IT"/>
        </w:rPr>
      </w:pPr>
    </w:p>
    <w:p w14:paraId="4A48C251" w14:textId="77777777" w:rsidR="00C17D8E" w:rsidRPr="00C17D8E" w:rsidRDefault="00C17D8E" w:rsidP="00C17D8E">
      <w:pPr>
        <w:spacing w:after="0" w:line="240" w:lineRule="auto"/>
        <w:rPr>
          <w:rFonts w:ascii="Futura Bk BT" w:eastAsia="Times" w:hAnsi="Futura Bk BT" w:cs="Tahoma"/>
          <w:sz w:val="24"/>
          <w:szCs w:val="24"/>
          <w:lang w:val="en-US" w:eastAsia="it-IT"/>
        </w:rPr>
      </w:pPr>
    </w:p>
    <w:p w14:paraId="1BD6DF0A" w14:textId="59DFFA5A" w:rsidR="00A33A97" w:rsidRPr="00C17D8E" w:rsidRDefault="00C17D8E" w:rsidP="00C17D8E">
      <w:pPr>
        <w:rPr>
          <w:rFonts w:ascii="Futura Bk BT" w:hAnsi="Futura Bk BT"/>
        </w:rPr>
      </w:pPr>
      <w:r w:rsidRPr="00C17D8E">
        <w:rPr>
          <w:rFonts w:ascii="Futura Bk BT" w:eastAsia="Times" w:hAnsi="Futura Bk BT" w:cs="Tahoma"/>
          <w:i/>
          <w:iCs/>
          <w:color w:val="000000"/>
          <w:sz w:val="24"/>
          <w:szCs w:val="24"/>
          <w:lang w:eastAsia="it-IT"/>
        </w:rPr>
        <w:t xml:space="preserve">Last up-date: </w:t>
      </w:r>
      <w:bookmarkStart w:id="0" w:name="_GoBack"/>
      <w:bookmarkEnd w:id="0"/>
      <w:r w:rsidR="00DB184A">
        <w:rPr>
          <w:rFonts w:ascii="Futura Bk BT" w:eastAsia="Times" w:hAnsi="Futura Bk BT" w:cs="Tahoma"/>
          <w:i/>
          <w:iCs/>
          <w:color w:val="000000"/>
          <w:sz w:val="24"/>
          <w:szCs w:val="24"/>
          <w:lang w:eastAsia="it-IT"/>
        </w:rPr>
        <w:t xml:space="preserve">September </w:t>
      </w:r>
      <w:r w:rsidRPr="00C17D8E">
        <w:rPr>
          <w:rFonts w:ascii="Futura Bk BT" w:eastAsia="Times" w:hAnsi="Futura Bk BT" w:cs="Tahoma"/>
          <w:i/>
          <w:iCs/>
          <w:color w:val="000000"/>
          <w:sz w:val="24"/>
          <w:szCs w:val="24"/>
          <w:lang w:eastAsia="it-IT"/>
        </w:rPr>
        <w:t>2021</w:t>
      </w:r>
    </w:p>
    <w:p w14:paraId="1D374399" w14:textId="77777777" w:rsidR="00247FA0" w:rsidRDefault="00247FA0">
      <w:pPr>
        <w:rPr>
          <w:rFonts w:ascii="Futura Bk BT" w:hAnsi="Futura Bk BT"/>
        </w:rPr>
      </w:pPr>
    </w:p>
    <w:p w14:paraId="6C290A90" w14:textId="77777777" w:rsidR="00247FA0" w:rsidRDefault="00247FA0">
      <w:pPr>
        <w:rPr>
          <w:rFonts w:ascii="Futura Bk BT" w:hAnsi="Futura Bk BT"/>
        </w:rPr>
      </w:pPr>
    </w:p>
    <w:p w14:paraId="4BC70DEC" w14:textId="76446CB3" w:rsidR="003062E0" w:rsidRPr="00A33A97" w:rsidRDefault="003062E0">
      <w:pPr>
        <w:rPr>
          <w:rFonts w:ascii="Futura Bk BT" w:hAnsi="Futura Bk BT"/>
        </w:rPr>
      </w:pPr>
    </w:p>
    <w:sectPr w:rsidR="003062E0" w:rsidRPr="00A33A97" w:rsidSect="00922EC2">
      <w:headerReference w:type="default" r:id="rId7"/>
      <w:headerReference w:type="firs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C954" w14:textId="77777777" w:rsidR="0038467B" w:rsidRDefault="0038467B" w:rsidP="0080333E">
      <w:pPr>
        <w:spacing w:after="0" w:line="240" w:lineRule="auto"/>
      </w:pPr>
      <w:r>
        <w:separator/>
      </w:r>
    </w:p>
  </w:endnote>
  <w:endnote w:type="continuationSeparator" w:id="0">
    <w:p w14:paraId="4D4538FB" w14:textId="77777777" w:rsidR="0038467B" w:rsidRDefault="0038467B" w:rsidP="0080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utura">
    <w:charset w:val="00"/>
    <w:family w:val="roman"/>
    <w:pitch w:val="variable"/>
    <w:sig w:usb0="20000A87" w:usb1="08000000" w:usb2="00000008" w:usb3="00000000" w:csb0="0000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2E89" w14:textId="77777777" w:rsidR="00C806A4" w:rsidRPr="0080333E" w:rsidRDefault="00C806A4" w:rsidP="00C806A4">
    <w:pPr>
      <w:pStyle w:val="Header"/>
      <w:tabs>
        <w:tab w:val="clear" w:pos="4513"/>
        <w:tab w:val="clear" w:pos="9026"/>
        <w:tab w:val="left" w:pos="8880"/>
      </w:tabs>
      <w:rPr>
        <w:lang w:val="it-IT"/>
      </w:rPr>
    </w:pPr>
    <w:r>
      <w:rPr>
        <w:noProof/>
        <w:lang w:val="it-IT"/>
      </w:rPr>
      <mc:AlternateContent>
        <mc:Choice Requires="wps">
          <w:drawing>
            <wp:anchor distT="0" distB="0" distL="114300" distR="114300" simplePos="0" relativeHeight="251667456" behindDoc="0" locked="0" layoutInCell="1" allowOverlap="1" wp14:anchorId="189E1324" wp14:editId="0351197C">
              <wp:simplePos x="0" y="0"/>
              <wp:positionH relativeFrom="margin">
                <wp:align>right</wp:align>
              </wp:positionH>
              <wp:positionV relativeFrom="paragraph">
                <wp:posOffset>80010</wp:posOffset>
              </wp:positionV>
              <wp:extent cx="60864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086475" cy="9525"/>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8E2EB" id="Straight Connector 5"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8.05pt,6.3pt" to="907.3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" strokecolor="#d32e12" strokeweight=".5pt">
              <v:stroke joinstyle="miter"/>
              <w10:wrap anchorx="margin"/>
            </v:line>
          </w:pict>
        </mc:Fallback>
      </mc:AlternateContent>
    </w:r>
    <w:r>
      <w:rPr>
        <w:lang w:val="it-IT"/>
      </w:rPr>
      <w:tab/>
    </w:r>
  </w:p>
  <w:p w14:paraId="4EDCF6A4" w14:textId="77777777" w:rsidR="00C806A4" w:rsidRPr="00300C07" w:rsidRDefault="00C806A4" w:rsidP="00C806A4">
    <w:pPr>
      <w:pStyle w:val="Footer"/>
      <w:jc w:val="center"/>
      <w:rPr>
        <w:rFonts w:ascii="Futura Bk BT" w:hAnsi="Futura Bk BT" w:cs="Futura"/>
        <w:b/>
        <w:sz w:val="18"/>
        <w:szCs w:val="18"/>
      </w:rPr>
    </w:pPr>
    <w:r w:rsidRPr="00300C07">
      <w:rPr>
        <w:rFonts w:ascii="Futura Bk BT" w:hAnsi="Futura Bk BT" w:cs="Futura"/>
        <w:b/>
        <w:sz w:val="18"/>
        <w:szCs w:val="18"/>
      </w:rPr>
      <w:t>European Renal Association - Charity registered in England and Wales: registration n° 1060134</w:t>
    </w:r>
  </w:p>
  <w:p w14:paraId="0DEEC640" w14:textId="77777777" w:rsidR="00247FA0" w:rsidRPr="006E1312" w:rsidRDefault="00C806A4" w:rsidP="00C806A4">
    <w:pPr>
      <w:pStyle w:val="Footer"/>
      <w:jc w:val="center"/>
      <w:rPr>
        <w:rFonts w:ascii="Futura Bk BT" w:hAnsi="Futura Bk BT" w:cs="Futura"/>
        <w:bCs/>
        <w:sz w:val="16"/>
        <w:szCs w:val="16"/>
      </w:rPr>
    </w:pPr>
    <w:r w:rsidRPr="006E1312">
      <w:rPr>
        <w:rFonts w:ascii="Futura Bk BT" w:hAnsi="Futura Bk BT" w:cs="Futura"/>
        <w:bCs/>
        <w:sz w:val="16"/>
        <w:szCs w:val="16"/>
      </w:rPr>
      <w:t>Registered office: c/o PKF Littlejohn, 15 Westferry Circus, Canary Wharf, London E14 4HD,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BE32" w14:textId="77777777" w:rsidR="0038467B" w:rsidRDefault="0038467B" w:rsidP="0080333E">
      <w:pPr>
        <w:spacing w:after="0" w:line="240" w:lineRule="auto"/>
      </w:pPr>
      <w:r>
        <w:separator/>
      </w:r>
    </w:p>
  </w:footnote>
  <w:footnote w:type="continuationSeparator" w:id="0">
    <w:p w14:paraId="34CBD140" w14:textId="77777777" w:rsidR="0038467B" w:rsidRDefault="0038467B" w:rsidP="0080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694F" w14:textId="77777777" w:rsidR="001B4A92" w:rsidRPr="001B4A92" w:rsidRDefault="005636CF" w:rsidP="006464F7">
    <w:pPr>
      <w:pStyle w:val="Header"/>
      <w:rPr>
        <w:rFonts w:ascii="Futura Bk BT" w:hAnsi="Futura Bk BT" w:cs="Futura"/>
        <w:bCs/>
        <w:sz w:val="16"/>
        <w:szCs w:val="16"/>
        <w:lang w:val="it-IT"/>
      </w:rPr>
    </w:pPr>
    <w:r w:rsidRPr="00FA53DF">
      <w:rPr>
        <w:rFonts w:ascii="Futura Bk BT" w:hAnsi="Futura Bk BT" w:cs="Futura"/>
        <w:bCs/>
        <w:noProof/>
        <w:sz w:val="18"/>
        <w:szCs w:val="18"/>
      </w:rPr>
      <w:drawing>
        <wp:inline distT="0" distB="0" distL="0" distR="0" wp14:anchorId="74622EB2" wp14:editId="75A66197">
          <wp:extent cx="1162050" cy="590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0438" cy="595056"/>
                  </a:xfrm>
                  <a:prstGeom prst="rect">
                    <a:avLst/>
                  </a:prstGeom>
                </pic:spPr>
              </pic:pic>
            </a:graphicData>
          </a:graphic>
        </wp:inline>
      </w:drawing>
    </w:r>
  </w:p>
  <w:p w14:paraId="021FD7DE" w14:textId="77777777" w:rsidR="005636CF" w:rsidRPr="00116C4B" w:rsidRDefault="00354614" w:rsidP="00927586">
    <w:pPr>
      <w:pStyle w:val="Header"/>
      <w:tabs>
        <w:tab w:val="clear" w:pos="4513"/>
        <w:tab w:val="clear" w:pos="9026"/>
        <w:tab w:val="center" w:pos="3108"/>
        <w:tab w:val="right" w:pos="6113"/>
      </w:tabs>
      <w:ind w:left="103"/>
      <w:rPr>
        <w:rFonts w:ascii="Futura Bk BT" w:hAnsi="Futura Bk BT" w:cs="Futura"/>
        <w:bCs/>
        <w:sz w:val="16"/>
        <w:szCs w:val="16"/>
        <w:lang w:val="it-IT"/>
      </w:rPr>
    </w:pPr>
    <w:r>
      <w:rPr>
        <w:noProof/>
        <w:lang w:val="it-IT"/>
      </w:rPr>
      <mc:AlternateContent>
        <mc:Choice Requires="wps">
          <w:drawing>
            <wp:anchor distT="0" distB="0" distL="114300" distR="114300" simplePos="0" relativeHeight="251651584" behindDoc="0" locked="0" layoutInCell="1" allowOverlap="1" wp14:anchorId="0AFAD2AC" wp14:editId="5370CADA">
              <wp:simplePos x="0" y="0"/>
              <wp:positionH relativeFrom="margin">
                <wp:align>right</wp:align>
              </wp:positionH>
              <wp:positionV relativeFrom="paragraph">
                <wp:posOffset>114300</wp:posOffset>
              </wp:positionV>
              <wp:extent cx="6038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06D6F7" id="Straight Connector 4" o:spid="_x0000_s1026" style="position:absolute;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9pt" to="89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" strokecolor="#d32e12" strokeweight=".5pt">
              <v:stroke joinstyle="miter"/>
              <w10:wrap anchorx="margin"/>
            </v:line>
          </w:pict>
        </mc:Fallback>
      </mc:AlternateContent>
    </w:r>
  </w:p>
  <w:p w14:paraId="1AA913CD" w14:textId="77777777" w:rsidR="0080333E" w:rsidRPr="0080333E" w:rsidRDefault="0080333E" w:rsidP="006410D8">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D80B" w14:textId="422CD635" w:rsidR="001F60A9" w:rsidRPr="001F60A9" w:rsidRDefault="00C806A4" w:rsidP="001F60A9">
    <w:pPr>
      <w:pStyle w:val="Header"/>
      <w:jc w:val="right"/>
      <w:rPr>
        <w:rFonts w:ascii="Futura Bk BT" w:hAnsi="Futura Bk BT" w:cs="Futura"/>
        <w:b/>
        <w:sz w:val="18"/>
        <w:szCs w:val="18"/>
        <w:lang w:val="it-IT"/>
      </w:rPr>
    </w:pPr>
    <w:r w:rsidRPr="00DA36C8">
      <w:rPr>
        <w:rFonts w:ascii="Futura Bk BT" w:hAnsi="Futura Bk BT" w:cs="Futura"/>
        <w:bCs/>
        <w:noProof/>
        <w:sz w:val="20"/>
        <w:szCs w:val="20"/>
      </w:rPr>
      <w:drawing>
        <wp:anchor distT="0" distB="0" distL="114300" distR="114300" simplePos="0" relativeHeight="251665408" behindDoc="1" locked="0" layoutInCell="1" allowOverlap="1" wp14:anchorId="2922FA25" wp14:editId="3DE314F7">
          <wp:simplePos x="0" y="0"/>
          <wp:positionH relativeFrom="margin">
            <wp:align>left</wp:align>
          </wp:positionH>
          <wp:positionV relativeFrom="paragraph">
            <wp:posOffset>-69215</wp:posOffset>
          </wp:positionV>
          <wp:extent cx="1592276" cy="809519"/>
          <wp:effectExtent l="0" t="0" r="8255" b="0"/>
          <wp:wrapTight wrapText="bothSides">
            <wp:wrapPolygon edited="0">
              <wp:start x="0" y="0"/>
              <wp:lineTo x="0" y="20854"/>
              <wp:lineTo x="21454" y="20854"/>
              <wp:lineTo x="214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92276" cy="809519"/>
                  </a:xfrm>
                  <a:prstGeom prst="rect">
                    <a:avLst/>
                  </a:prstGeom>
                </pic:spPr>
              </pic:pic>
            </a:graphicData>
          </a:graphic>
        </wp:anchor>
      </w:drawing>
    </w:r>
    <w:r w:rsidR="001F60A9">
      <w:rPr>
        <w:rFonts w:ascii="Futura Bk BT" w:hAnsi="Futura Bk BT" w:cs="Futura"/>
        <w:b/>
        <w:sz w:val="18"/>
        <w:szCs w:val="18"/>
        <w:lang w:val="it-IT"/>
      </w:rPr>
      <w:t xml:space="preserve">ERA </w:t>
    </w:r>
    <w:r w:rsidR="001F60A9" w:rsidRPr="0080333E">
      <w:rPr>
        <w:rFonts w:ascii="Futura Bk BT" w:hAnsi="Futura Bk BT" w:cs="Futura"/>
        <w:b/>
        <w:sz w:val="18"/>
        <w:szCs w:val="18"/>
        <w:lang w:val="it-IT"/>
      </w:rPr>
      <w:t>Operative Headquarters</w:t>
    </w:r>
  </w:p>
  <w:p w14:paraId="5CF9FC54" w14:textId="77777777" w:rsidR="001F60A9" w:rsidRPr="00116C4B" w:rsidRDefault="001F60A9" w:rsidP="001F60A9">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Strada dei Mercati 16/A</w:t>
    </w:r>
  </w:p>
  <w:p w14:paraId="7D5216A7" w14:textId="77777777" w:rsidR="001F60A9" w:rsidRPr="00116C4B" w:rsidRDefault="001F60A9" w:rsidP="001F60A9">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43126 Parma, Italy</w:t>
    </w:r>
  </w:p>
  <w:p w14:paraId="513BF356" w14:textId="77777777" w:rsidR="001F60A9" w:rsidRPr="001B4A92" w:rsidRDefault="001F60A9" w:rsidP="001F60A9">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Tel: +39 0521 989078</w:t>
    </w:r>
  </w:p>
  <w:p w14:paraId="03F30F06" w14:textId="77777777" w:rsidR="001F60A9" w:rsidRPr="001B4A92" w:rsidRDefault="001F60A9" w:rsidP="001F60A9">
    <w:pPr>
      <w:pStyle w:val="Header"/>
      <w:jc w:val="right"/>
      <w:rPr>
        <w:rFonts w:ascii="Futura Bk BT" w:hAnsi="Futura Bk BT" w:cs="Futura"/>
        <w:bCs/>
        <w:sz w:val="16"/>
        <w:szCs w:val="16"/>
        <w:lang w:val="it-IT"/>
      </w:rPr>
    </w:pPr>
    <w:r w:rsidRPr="0080333E">
      <w:rPr>
        <w:rFonts w:ascii="Futura Bk BT" w:hAnsi="Futura Bk BT" w:cs="Futura"/>
        <w:bCs/>
        <w:sz w:val="16"/>
        <w:szCs w:val="16"/>
        <w:lang w:val="it-IT"/>
      </w:rPr>
      <w:t>secretariat@era-</w:t>
    </w:r>
    <w:r>
      <w:rPr>
        <w:rFonts w:ascii="Futura Bk BT" w:hAnsi="Futura Bk BT" w:cs="Futura"/>
        <w:bCs/>
        <w:sz w:val="16"/>
        <w:szCs w:val="16"/>
        <w:lang w:val="it-IT"/>
      </w:rPr>
      <w:t>online</w:t>
    </w:r>
    <w:r w:rsidRPr="0080333E">
      <w:rPr>
        <w:rFonts w:ascii="Futura Bk BT" w:hAnsi="Futura Bk BT" w:cs="Futura"/>
        <w:bCs/>
        <w:sz w:val="16"/>
        <w:szCs w:val="16"/>
        <w:lang w:val="it-IT"/>
      </w:rPr>
      <w:t>.org</w:t>
    </w:r>
  </w:p>
  <w:p w14:paraId="1E94186C" w14:textId="77777777" w:rsidR="001F60A9" w:rsidRPr="001B4A92" w:rsidRDefault="001F60A9" w:rsidP="001F60A9">
    <w:pPr>
      <w:pStyle w:val="Header"/>
      <w:jc w:val="right"/>
      <w:rPr>
        <w:rFonts w:ascii="Futura Bk BT" w:hAnsi="Futura Bk BT" w:cs="Futura"/>
        <w:bCs/>
        <w:sz w:val="16"/>
        <w:szCs w:val="16"/>
        <w:lang w:val="it-IT"/>
      </w:rPr>
    </w:pPr>
    <w:r>
      <w:rPr>
        <w:rFonts w:ascii="Futura Bk BT" w:hAnsi="Futura Bk BT" w:cs="Futura"/>
        <w:bCs/>
        <w:sz w:val="16"/>
        <w:szCs w:val="16"/>
        <w:lang w:val="it-IT"/>
      </w:rPr>
      <w:t>www.era-online.org</w:t>
    </w:r>
  </w:p>
  <w:p w14:paraId="4F0520B9" w14:textId="77777777" w:rsidR="00110DCA" w:rsidRPr="00116C4B" w:rsidRDefault="00110DCA" w:rsidP="00110DCA">
    <w:pPr>
      <w:pStyle w:val="Header"/>
      <w:jc w:val="right"/>
      <w:rPr>
        <w:rFonts w:ascii="Futura Bk BT" w:hAnsi="Futura Bk BT" w:cs="Futura"/>
        <w:bCs/>
        <w:sz w:val="16"/>
        <w:szCs w:val="16"/>
        <w:lang w:val="it-IT"/>
      </w:rPr>
    </w:pPr>
  </w:p>
  <w:p w14:paraId="762902E2" w14:textId="77777777" w:rsidR="00C806A4" w:rsidRPr="00116C4B" w:rsidRDefault="00C806A4" w:rsidP="00C806A4">
    <w:pPr>
      <w:pStyle w:val="Header"/>
      <w:tabs>
        <w:tab w:val="clear" w:pos="4513"/>
        <w:tab w:val="clear" w:pos="9026"/>
        <w:tab w:val="center" w:pos="3108"/>
        <w:tab w:val="right" w:pos="6113"/>
      </w:tabs>
      <w:ind w:left="103"/>
      <w:rPr>
        <w:rFonts w:ascii="Futura Bk BT" w:hAnsi="Futura Bk BT" w:cs="Futura"/>
        <w:bCs/>
        <w:sz w:val="16"/>
        <w:szCs w:val="16"/>
        <w:lang w:val="it-IT"/>
      </w:rPr>
    </w:pPr>
    <w:r>
      <w:rPr>
        <w:noProof/>
        <w:lang w:val="it-IT"/>
      </w:rPr>
      <mc:AlternateContent>
        <mc:Choice Requires="wps">
          <w:drawing>
            <wp:anchor distT="0" distB="0" distL="114300" distR="114300" simplePos="0" relativeHeight="251664384" behindDoc="0" locked="0" layoutInCell="1" allowOverlap="1" wp14:anchorId="4BA8120F" wp14:editId="09C9AA7C">
              <wp:simplePos x="0" y="0"/>
              <wp:positionH relativeFrom="margin">
                <wp:align>right</wp:align>
              </wp:positionH>
              <wp:positionV relativeFrom="paragraph">
                <wp:posOffset>114300</wp:posOffset>
              </wp:positionV>
              <wp:extent cx="60388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38850" cy="0"/>
                      </a:xfrm>
                      <a:prstGeom prst="line">
                        <a:avLst/>
                      </a:prstGeom>
                      <a:ln>
                        <a:solidFill>
                          <a:srgbClr val="D32E12"/>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B6AD4" id="Straight Connector 6"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4.3pt,9pt" to="89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" strokecolor="#d32e12" strokeweight=".5pt">
              <v:stroke joinstyle="miter"/>
              <w10:wrap anchorx="margin"/>
            </v:line>
          </w:pict>
        </mc:Fallback>
      </mc:AlternateContent>
    </w:r>
  </w:p>
  <w:p w14:paraId="1E609D54" w14:textId="77777777" w:rsidR="00247FA0" w:rsidRDefault="00247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C5A99"/>
    <w:multiLevelType w:val="hybridMultilevel"/>
    <w:tmpl w:val="C42411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C69EA"/>
    <w:multiLevelType w:val="hybridMultilevel"/>
    <w:tmpl w:val="FAEA80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03B87"/>
    <w:multiLevelType w:val="hybridMultilevel"/>
    <w:tmpl w:val="8F204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9C45E8"/>
    <w:multiLevelType w:val="hybridMultilevel"/>
    <w:tmpl w:val="2DA20C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887825"/>
    <w:multiLevelType w:val="hybridMultilevel"/>
    <w:tmpl w:val="2D405456"/>
    <w:lvl w:ilvl="0" w:tplc="D76857E6">
      <w:start w:val="1"/>
      <w:numFmt w:val="decimal"/>
      <w:lvlText w:val="%1."/>
      <w:lvlJc w:val="left"/>
      <w:pPr>
        <w:ind w:left="644"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8E"/>
    <w:rsid w:val="00005EA7"/>
    <w:rsid w:val="00046B58"/>
    <w:rsid w:val="00110DCA"/>
    <w:rsid w:val="00116C4B"/>
    <w:rsid w:val="00181E53"/>
    <w:rsid w:val="001B07D3"/>
    <w:rsid w:val="001B4A92"/>
    <w:rsid w:val="001D2E74"/>
    <w:rsid w:val="001F60A9"/>
    <w:rsid w:val="0020600B"/>
    <w:rsid w:val="00210979"/>
    <w:rsid w:val="00247FA0"/>
    <w:rsid w:val="002B5A34"/>
    <w:rsid w:val="00300C07"/>
    <w:rsid w:val="003062E0"/>
    <w:rsid w:val="00337BB6"/>
    <w:rsid w:val="00354614"/>
    <w:rsid w:val="00367494"/>
    <w:rsid w:val="0038467B"/>
    <w:rsid w:val="005305B2"/>
    <w:rsid w:val="005636CF"/>
    <w:rsid w:val="005C51DC"/>
    <w:rsid w:val="006410D8"/>
    <w:rsid w:val="006464F7"/>
    <w:rsid w:val="006B374D"/>
    <w:rsid w:val="006E1312"/>
    <w:rsid w:val="00755909"/>
    <w:rsid w:val="00774E50"/>
    <w:rsid w:val="007A454D"/>
    <w:rsid w:val="007A6569"/>
    <w:rsid w:val="0080333E"/>
    <w:rsid w:val="008A36D8"/>
    <w:rsid w:val="008B0B1B"/>
    <w:rsid w:val="008E2D81"/>
    <w:rsid w:val="009020FE"/>
    <w:rsid w:val="00922EC2"/>
    <w:rsid w:val="00927586"/>
    <w:rsid w:val="00952627"/>
    <w:rsid w:val="00963BFE"/>
    <w:rsid w:val="009776E4"/>
    <w:rsid w:val="00A33A97"/>
    <w:rsid w:val="00B17953"/>
    <w:rsid w:val="00B43B1E"/>
    <w:rsid w:val="00BF20E9"/>
    <w:rsid w:val="00C17D8E"/>
    <w:rsid w:val="00C806A4"/>
    <w:rsid w:val="00CE203E"/>
    <w:rsid w:val="00DA25AB"/>
    <w:rsid w:val="00DA36C8"/>
    <w:rsid w:val="00DB184A"/>
    <w:rsid w:val="00E64020"/>
    <w:rsid w:val="00E8280D"/>
    <w:rsid w:val="00E82D99"/>
    <w:rsid w:val="00ED56F4"/>
    <w:rsid w:val="00FA53DF"/>
    <w:rsid w:val="00FD357A"/>
    <w:rsid w:val="00FE1A01"/>
    <w:rsid w:val="00FF5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6278A"/>
  <w15:chartTrackingRefBased/>
  <w15:docId w15:val="{009EC898-82FA-41C9-8950-F0FA8C53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33E"/>
  </w:style>
  <w:style w:type="paragraph" w:styleId="Footer">
    <w:name w:val="footer"/>
    <w:basedOn w:val="Normal"/>
    <w:link w:val="FooterChar"/>
    <w:uiPriority w:val="99"/>
    <w:unhideWhenUsed/>
    <w:rsid w:val="0080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33E"/>
  </w:style>
  <w:style w:type="character" w:styleId="Hyperlink">
    <w:name w:val="Hyperlink"/>
    <w:basedOn w:val="DefaultParagraphFont"/>
    <w:uiPriority w:val="99"/>
    <w:unhideWhenUsed/>
    <w:rsid w:val="0080333E"/>
    <w:rPr>
      <w:color w:val="0563C1" w:themeColor="hyperlink"/>
      <w:u w:val="single"/>
    </w:rPr>
  </w:style>
  <w:style w:type="character" w:styleId="UnresolvedMention">
    <w:name w:val="Unresolved Mention"/>
    <w:basedOn w:val="DefaultParagraphFont"/>
    <w:uiPriority w:val="99"/>
    <w:semiHidden/>
    <w:unhideWhenUsed/>
    <w:rsid w:val="0080333E"/>
    <w:rPr>
      <w:color w:val="605E5C"/>
      <w:shd w:val="clear" w:color="auto" w:fill="E1DFDD"/>
    </w:rPr>
  </w:style>
  <w:style w:type="table" w:styleId="TableGrid">
    <w:name w:val="Table Grid"/>
    <w:basedOn w:val="TableNormal"/>
    <w:uiPriority w:val="39"/>
    <w:rsid w:val="00046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arta%20intestata%20ERA\Carta%20intestata%20ERA%20Operative%20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ERA Operative HQ</Template>
  <TotalTime>19</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Simon - ERA-EDTA</cp:lastModifiedBy>
  <cp:revision>7</cp:revision>
  <cp:lastPrinted>2021-08-26T08:43:00Z</cp:lastPrinted>
  <dcterms:created xsi:type="dcterms:W3CDTF">2021-08-31T12:55:00Z</dcterms:created>
  <dcterms:modified xsi:type="dcterms:W3CDTF">2021-09-14T08:48:00Z</dcterms:modified>
</cp:coreProperties>
</file>