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9D3F" w14:textId="7B3795D3" w:rsidR="00833747" w:rsidRPr="00EC1D0D" w:rsidRDefault="00833747" w:rsidP="00833747">
      <w:pPr>
        <w:spacing w:after="0" w:line="240" w:lineRule="auto"/>
        <w:jc w:val="center"/>
        <w:rPr>
          <w:rFonts w:ascii="Futura Bk BT" w:eastAsia="Times" w:hAnsi="Futura Bk BT" w:cs="Tahoma"/>
          <w:b/>
          <w:sz w:val="28"/>
          <w:szCs w:val="28"/>
          <w:lang w:val="en-US" w:eastAsia="it-IT"/>
        </w:rPr>
      </w:pPr>
      <w:r w:rsidRPr="00EC1D0D">
        <w:rPr>
          <w:rFonts w:ascii="Futura Bk BT" w:eastAsia="Times" w:hAnsi="Futura Bk BT" w:cs="Tahoma"/>
          <w:b/>
          <w:sz w:val="28"/>
          <w:szCs w:val="28"/>
          <w:lang w:val="en-US" w:eastAsia="it-IT"/>
        </w:rPr>
        <w:t>ERA Congress/Meeting Speaker/Chair Disclaimer Form</w:t>
      </w:r>
    </w:p>
    <w:p w14:paraId="76536CC0" w14:textId="77777777" w:rsidR="00833747" w:rsidRPr="00EC1D0D" w:rsidRDefault="00833747" w:rsidP="00833747">
      <w:pPr>
        <w:spacing w:after="0" w:line="240" w:lineRule="auto"/>
        <w:ind w:right="850"/>
        <w:jc w:val="center"/>
        <w:rPr>
          <w:rFonts w:ascii="Futura Bk BT" w:eastAsia="Times" w:hAnsi="Futura Bk BT" w:cs="Tahoma"/>
          <w:b/>
          <w:color w:val="FF0000"/>
          <w:sz w:val="16"/>
          <w:szCs w:val="16"/>
          <w:lang w:val="en-US" w:eastAsia="it-IT"/>
        </w:rPr>
      </w:pPr>
    </w:p>
    <w:p w14:paraId="797FED1E" w14:textId="1E7BC39A" w:rsidR="00833747" w:rsidRPr="00EC1D0D" w:rsidRDefault="00833747" w:rsidP="00833747">
      <w:pPr>
        <w:spacing w:after="0" w:line="240" w:lineRule="auto"/>
        <w:ind w:right="850"/>
        <w:jc w:val="center"/>
        <w:rPr>
          <w:rFonts w:ascii="Futura Bk BT" w:eastAsia="Times" w:hAnsi="Futura Bk BT" w:cs="Tahoma"/>
          <w:b/>
          <w:color w:val="FF0000"/>
          <w:sz w:val="16"/>
          <w:szCs w:val="16"/>
          <w:lang w:val="en-US" w:eastAsia="it-IT"/>
        </w:rPr>
      </w:pPr>
      <w:r w:rsidRPr="00EC1D0D">
        <w:rPr>
          <w:rFonts w:ascii="Futura Bk BT" w:eastAsia="Times" w:hAnsi="Futura Bk BT" w:cs="Tahoma"/>
          <w:b/>
          <w:color w:val="FF0000"/>
          <w:sz w:val="16"/>
          <w:szCs w:val="16"/>
          <w:lang w:val="en-US" w:eastAsia="it-IT"/>
        </w:rPr>
        <w:t xml:space="preserve">PLEASE NOTE THAT THE INFORMATION PROVIDED BELOW COULD BE PUBLISHED ON THE ERA WEBSITE </w:t>
      </w:r>
    </w:p>
    <w:p w14:paraId="3BB8A357" w14:textId="77777777" w:rsidR="00833747" w:rsidRPr="00EC1D0D" w:rsidRDefault="00833747" w:rsidP="00833747">
      <w:pPr>
        <w:spacing w:after="0" w:line="240" w:lineRule="auto"/>
        <w:ind w:left="-680" w:right="850"/>
        <w:rPr>
          <w:rFonts w:ascii="Futura Bk BT" w:eastAsia="Times" w:hAnsi="Futura Bk BT" w:cs="Tahoma"/>
          <w:b/>
          <w:color w:val="FF0000"/>
          <w:sz w:val="16"/>
          <w:szCs w:val="16"/>
          <w:lang w:val="en-US" w:eastAsia="it-IT"/>
        </w:rPr>
      </w:pPr>
    </w:p>
    <w:p w14:paraId="355F1BCB" w14:textId="77777777" w:rsidR="00833747" w:rsidRPr="00EC1D0D" w:rsidRDefault="00833747" w:rsidP="00833747">
      <w:pPr>
        <w:spacing w:after="0" w:line="240" w:lineRule="auto"/>
        <w:ind w:left="-907" w:firstLine="720"/>
        <w:rPr>
          <w:rFonts w:ascii="Futura Bk BT" w:eastAsia="Times" w:hAnsi="Futura Bk BT" w:cs="Tahoma"/>
          <w:sz w:val="16"/>
          <w:szCs w:val="16"/>
          <w:lang w:val="en-US" w:eastAsia="it-IT"/>
        </w:rPr>
      </w:pPr>
      <w:r w:rsidRPr="00EC1D0D">
        <w:rPr>
          <w:rFonts w:ascii="Futura Bk BT" w:eastAsia="Times" w:hAnsi="Futura Bk BT" w:cs="Tahoma"/>
          <w:sz w:val="16"/>
          <w:szCs w:val="16"/>
          <w:lang w:val="en-US" w:eastAsia="it-IT"/>
        </w:rPr>
        <w:t xml:space="preserve">Candidate details must be </w:t>
      </w:r>
      <w:proofErr w:type="spellStart"/>
      <w:r w:rsidRPr="00EC1D0D">
        <w:rPr>
          <w:rFonts w:ascii="Futura Bk BT" w:eastAsia="Times" w:hAnsi="Futura Bk BT" w:cs="Tahoma"/>
          <w:sz w:val="16"/>
          <w:szCs w:val="16"/>
          <w:lang w:val="en-US" w:eastAsia="it-IT"/>
        </w:rPr>
        <w:t>summarised</w:t>
      </w:r>
      <w:proofErr w:type="spellEnd"/>
      <w:r w:rsidRPr="00EC1D0D">
        <w:rPr>
          <w:rFonts w:ascii="Futura Bk BT" w:eastAsia="Times" w:hAnsi="Futura Bk BT" w:cs="Tahoma"/>
          <w:sz w:val="16"/>
          <w:szCs w:val="16"/>
          <w:lang w:val="en-US" w:eastAsia="it-IT"/>
        </w:rPr>
        <w:t xml:space="preserve"> within this application form.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6799"/>
      </w:tblGrid>
      <w:tr w:rsidR="00833747" w:rsidRPr="00EC1D0D" w14:paraId="252BE869" w14:textId="77777777" w:rsidTr="00833747">
        <w:tc>
          <w:tcPr>
            <w:tcW w:w="3408" w:type="dxa"/>
          </w:tcPr>
          <w:p w14:paraId="1CBA16C3" w14:textId="77777777" w:rsidR="00833747" w:rsidRPr="00EC1D0D" w:rsidRDefault="00833747" w:rsidP="00833747">
            <w:pPr>
              <w:tabs>
                <w:tab w:val="center" w:pos="1596"/>
              </w:tabs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  <w:r w:rsidRPr="00EC1D0D">
              <w:rPr>
                <w:rFonts w:ascii="Futura Bk BT" w:eastAsia="Times" w:hAnsi="Futura Bk BT" w:cs="Tahoma"/>
                <w:lang w:val="it-IT" w:eastAsia="it-IT"/>
              </w:rPr>
              <w:t>Full Name</w:t>
            </w:r>
            <w:r w:rsidRPr="00EC1D0D">
              <w:rPr>
                <w:rFonts w:ascii="Futura Bk BT" w:eastAsia="Times" w:hAnsi="Futura Bk BT" w:cs="Tahoma"/>
                <w:lang w:val="it-IT" w:eastAsia="it-IT"/>
              </w:rPr>
              <w:tab/>
            </w:r>
          </w:p>
          <w:p w14:paraId="2A07EC6A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</w:tc>
        <w:tc>
          <w:tcPr>
            <w:tcW w:w="6799" w:type="dxa"/>
          </w:tcPr>
          <w:p w14:paraId="0D05737B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</w:tc>
      </w:tr>
      <w:tr w:rsidR="00833747" w:rsidRPr="00EC1D0D" w14:paraId="7354BE7A" w14:textId="77777777" w:rsidTr="00833747">
        <w:tc>
          <w:tcPr>
            <w:tcW w:w="3408" w:type="dxa"/>
          </w:tcPr>
          <w:p w14:paraId="207FDCDD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  <w:r w:rsidRPr="00EC1D0D">
              <w:rPr>
                <w:rFonts w:ascii="Futura Bk BT" w:eastAsia="Times" w:hAnsi="Futura Bk BT" w:cs="Tahoma"/>
                <w:lang w:val="it-IT" w:eastAsia="it-IT"/>
              </w:rPr>
              <w:t>Title</w:t>
            </w:r>
          </w:p>
        </w:tc>
        <w:tc>
          <w:tcPr>
            <w:tcW w:w="6799" w:type="dxa"/>
          </w:tcPr>
          <w:p w14:paraId="6448C028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  <w:p w14:paraId="5600AF5F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</w:tc>
      </w:tr>
      <w:tr w:rsidR="00833747" w:rsidRPr="00EC1D0D" w14:paraId="6E030561" w14:textId="77777777" w:rsidTr="00833747">
        <w:tc>
          <w:tcPr>
            <w:tcW w:w="3408" w:type="dxa"/>
          </w:tcPr>
          <w:p w14:paraId="151C4EE6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  <w:r w:rsidRPr="00EC1D0D">
              <w:rPr>
                <w:rFonts w:ascii="Futura Bk BT" w:eastAsia="Times" w:hAnsi="Futura Bk BT" w:cs="Tahoma"/>
                <w:lang w:val="it-IT" w:eastAsia="it-IT"/>
              </w:rPr>
              <w:t>Age</w:t>
            </w:r>
          </w:p>
        </w:tc>
        <w:tc>
          <w:tcPr>
            <w:tcW w:w="6799" w:type="dxa"/>
          </w:tcPr>
          <w:p w14:paraId="7A0B9BB4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  <w:p w14:paraId="2A61338A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</w:tc>
      </w:tr>
      <w:tr w:rsidR="00833747" w:rsidRPr="00EC1D0D" w14:paraId="2EE4D9E8" w14:textId="77777777" w:rsidTr="00833747">
        <w:tc>
          <w:tcPr>
            <w:tcW w:w="3408" w:type="dxa"/>
          </w:tcPr>
          <w:p w14:paraId="04F248B0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  <w:r w:rsidRPr="00EC1D0D">
              <w:rPr>
                <w:rFonts w:ascii="Futura Bk BT" w:eastAsia="Times" w:hAnsi="Futura Bk BT" w:cs="Tahoma"/>
                <w:lang w:val="it-IT" w:eastAsia="it-IT"/>
              </w:rPr>
              <w:t xml:space="preserve">Country of </w:t>
            </w:r>
            <w:proofErr w:type="spellStart"/>
            <w:r w:rsidRPr="00EC1D0D">
              <w:rPr>
                <w:rFonts w:ascii="Futura Bk BT" w:eastAsia="Times" w:hAnsi="Futura Bk BT" w:cs="Tahoma"/>
                <w:lang w:val="it-IT" w:eastAsia="it-IT"/>
              </w:rPr>
              <w:t>Residency</w:t>
            </w:r>
            <w:proofErr w:type="spellEnd"/>
          </w:p>
          <w:p w14:paraId="5DDB3185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</w:tc>
        <w:tc>
          <w:tcPr>
            <w:tcW w:w="6799" w:type="dxa"/>
          </w:tcPr>
          <w:p w14:paraId="3D07B440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  <w:p w14:paraId="6B9ADB88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</w:tc>
      </w:tr>
      <w:tr w:rsidR="00833747" w:rsidRPr="00EC1D0D" w14:paraId="4B6A6281" w14:textId="77777777" w:rsidTr="00833747">
        <w:tc>
          <w:tcPr>
            <w:tcW w:w="3408" w:type="dxa"/>
          </w:tcPr>
          <w:p w14:paraId="1C886988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  <w:r w:rsidRPr="00EC1D0D">
              <w:rPr>
                <w:rFonts w:ascii="Futura Bk BT" w:eastAsia="Times" w:hAnsi="Futura Bk BT" w:cs="Tahoma"/>
                <w:lang w:val="en-US" w:eastAsia="it-IT"/>
              </w:rPr>
              <w:t>Education (Where? When?)</w:t>
            </w:r>
          </w:p>
        </w:tc>
        <w:tc>
          <w:tcPr>
            <w:tcW w:w="6799" w:type="dxa"/>
          </w:tcPr>
          <w:p w14:paraId="38454E7D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55E0E135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2F2C9941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5D0014C6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6729D8AD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</w:tc>
      </w:tr>
      <w:tr w:rsidR="00833747" w:rsidRPr="00EC1D0D" w14:paraId="1965C4A0" w14:textId="77777777" w:rsidTr="00833747">
        <w:tc>
          <w:tcPr>
            <w:tcW w:w="3408" w:type="dxa"/>
          </w:tcPr>
          <w:p w14:paraId="4B51B9CB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  <w:r w:rsidRPr="00EC1D0D">
              <w:rPr>
                <w:rFonts w:ascii="Futura Bk BT" w:eastAsia="Times" w:hAnsi="Futura Bk BT" w:cs="Tahoma"/>
                <w:lang w:val="en-US" w:eastAsia="it-IT"/>
              </w:rPr>
              <w:t>Career</w:t>
            </w:r>
          </w:p>
        </w:tc>
        <w:tc>
          <w:tcPr>
            <w:tcW w:w="6799" w:type="dxa"/>
          </w:tcPr>
          <w:p w14:paraId="19516CCD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63C7B5F5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7F9C6EC3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2F522B39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7E50F143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02448317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</w:tc>
      </w:tr>
      <w:tr w:rsidR="00833747" w:rsidRPr="00EC1D0D" w14:paraId="71BFF295" w14:textId="77777777" w:rsidTr="00833747">
        <w:tc>
          <w:tcPr>
            <w:tcW w:w="3408" w:type="dxa"/>
          </w:tcPr>
          <w:p w14:paraId="7034FB9A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  <w:r w:rsidRPr="00EC1D0D">
              <w:rPr>
                <w:rFonts w:ascii="Futura Bk BT" w:eastAsia="Times" w:hAnsi="Futura Bk BT" w:cs="Tahoma"/>
                <w:lang w:val="en-US" w:eastAsia="it-IT"/>
              </w:rPr>
              <w:t>Accomplishments</w:t>
            </w:r>
          </w:p>
          <w:p w14:paraId="3BA52CBF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4AB26125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3845A667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630D8EB7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1A28DF65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</w:tc>
        <w:tc>
          <w:tcPr>
            <w:tcW w:w="6799" w:type="dxa"/>
          </w:tcPr>
          <w:p w14:paraId="2D0EE229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2F0708C6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3BE87184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5F57A9C5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4118DC15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</w:tc>
      </w:tr>
      <w:tr w:rsidR="00833747" w:rsidRPr="00EC1D0D" w14:paraId="0E0DB04C" w14:textId="77777777" w:rsidTr="00833747">
        <w:tc>
          <w:tcPr>
            <w:tcW w:w="3408" w:type="dxa"/>
          </w:tcPr>
          <w:p w14:paraId="6BCA3FFA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  <w:r w:rsidRPr="00EC1D0D">
              <w:rPr>
                <w:rFonts w:ascii="Futura Bk BT" w:eastAsia="Times" w:hAnsi="Futura Bk BT" w:cs="Tahoma"/>
                <w:lang w:val="en-US" w:eastAsia="it-IT"/>
              </w:rPr>
              <w:t>Publications (peer reviewed publications, first or senior author) – 5 most important ones</w:t>
            </w:r>
          </w:p>
          <w:p w14:paraId="490551C8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</w:tc>
        <w:tc>
          <w:tcPr>
            <w:tcW w:w="6799" w:type="dxa"/>
          </w:tcPr>
          <w:p w14:paraId="6C1F3826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04BA097D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700AA14D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62DAFD35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0630CC60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  <w:p w14:paraId="191D247E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en-US" w:eastAsia="it-IT"/>
              </w:rPr>
            </w:pPr>
          </w:p>
        </w:tc>
      </w:tr>
      <w:tr w:rsidR="00833747" w:rsidRPr="00EC1D0D" w14:paraId="1EC938CC" w14:textId="77777777" w:rsidTr="00833747">
        <w:trPr>
          <w:trHeight w:val="1029"/>
        </w:trPr>
        <w:tc>
          <w:tcPr>
            <w:tcW w:w="3408" w:type="dxa"/>
          </w:tcPr>
          <w:p w14:paraId="3E3101C4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  <w:r w:rsidRPr="00EC1D0D">
              <w:rPr>
                <w:rFonts w:ascii="Futura Bk BT" w:eastAsia="Times" w:hAnsi="Futura Bk BT" w:cs="Tahoma"/>
                <w:lang w:val="it-IT" w:eastAsia="it-IT"/>
              </w:rPr>
              <w:t>Awards</w:t>
            </w:r>
          </w:p>
          <w:p w14:paraId="791D91D8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  <w:p w14:paraId="7E70FCE8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</w:tc>
        <w:tc>
          <w:tcPr>
            <w:tcW w:w="6799" w:type="dxa"/>
          </w:tcPr>
          <w:p w14:paraId="4FA350C8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  <w:p w14:paraId="475EF647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  <w:p w14:paraId="211AD1AB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  <w:p w14:paraId="1CEA58BA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  <w:p w14:paraId="655A959C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  <w:p w14:paraId="5F2A6ACB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  <w:p w14:paraId="794FE7E0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  <w:p w14:paraId="097F7F6E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  <w:p w14:paraId="7B484698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lang w:val="it-IT" w:eastAsia="it-IT"/>
              </w:rPr>
            </w:pPr>
          </w:p>
        </w:tc>
      </w:tr>
    </w:tbl>
    <w:p w14:paraId="28949C17" w14:textId="77777777" w:rsidR="00833747" w:rsidRPr="00EC1D0D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val="it-IT" w:eastAsia="it-IT"/>
        </w:rPr>
      </w:pPr>
      <w:r w:rsidRPr="00EC1D0D">
        <w:rPr>
          <w:rFonts w:ascii="Futura Bk BT" w:eastAsia="Times" w:hAnsi="Futura Bk BT" w:cs="Tahoma"/>
          <w:sz w:val="24"/>
          <w:szCs w:val="20"/>
          <w:lang w:val="it-IT" w:eastAsia="it-IT"/>
        </w:rPr>
        <w:br w:type="page"/>
      </w:r>
    </w:p>
    <w:tbl>
      <w:tblPr>
        <w:tblW w:w="103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6946"/>
      </w:tblGrid>
      <w:tr w:rsidR="00833747" w:rsidRPr="00EC1D0D" w14:paraId="0CD7415F" w14:textId="77777777" w:rsidTr="00833747">
        <w:trPr>
          <w:trHeight w:val="1860"/>
        </w:trPr>
        <w:tc>
          <w:tcPr>
            <w:tcW w:w="3408" w:type="dxa"/>
          </w:tcPr>
          <w:p w14:paraId="698F9DB5" w14:textId="0D0BBFD8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sz w:val="24"/>
                <w:szCs w:val="20"/>
                <w:lang w:val="en-US" w:eastAsia="it-IT"/>
              </w:rPr>
            </w:pPr>
            <w:r w:rsidRPr="00EC1D0D">
              <w:rPr>
                <w:rFonts w:ascii="Futura Bk BT" w:eastAsia="Times" w:hAnsi="Futura Bk BT" w:cs="Tahoma"/>
                <w:sz w:val="24"/>
                <w:szCs w:val="20"/>
                <w:lang w:val="en-US" w:eastAsia="it-IT"/>
              </w:rPr>
              <w:lastRenderedPageBreak/>
              <w:t>Contributions to the ERA and/or to national/international nephrology</w:t>
            </w:r>
          </w:p>
        </w:tc>
        <w:tc>
          <w:tcPr>
            <w:tcW w:w="6946" w:type="dxa"/>
          </w:tcPr>
          <w:p w14:paraId="45A21241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sz w:val="24"/>
                <w:szCs w:val="20"/>
                <w:lang w:val="en-US" w:eastAsia="it-IT"/>
              </w:rPr>
            </w:pPr>
          </w:p>
          <w:p w14:paraId="75A317DC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sz w:val="24"/>
                <w:szCs w:val="20"/>
                <w:lang w:val="en-US" w:eastAsia="it-IT"/>
              </w:rPr>
            </w:pPr>
          </w:p>
        </w:tc>
      </w:tr>
      <w:tr w:rsidR="00833747" w:rsidRPr="00EC1D0D" w14:paraId="0818076A" w14:textId="77777777" w:rsidTr="00833747">
        <w:trPr>
          <w:trHeight w:val="43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8319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sz w:val="24"/>
                <w:szCs w:val="20"/>
                <w:lang w:val="it-IT" w:eastAsia="it-IT"/>
              </w:rPr>
            </w:pPr>
            <w:proofErr w:type="spellStart"/>
            <w:r w:rsidRPr="00EC1D0D">
              <w:rPr>
                <w:rFonts w:ascii="Futura Bk BT" w:eastAsia="Times" w:hAnsi="Futura Bk BT" w:cs="Tahoma"/>
                <w:sz w:val="24"/>
                <w:szCs w:val="20"/>
                <w:lang w:val="it-IT" w:eastAsia="it-IT"/>
              </w:rPr>
              <w:t>Other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8A6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sz w:val="24"/>
                <w:szCs w:val="20"/>
                <w:lang w:val="it-IT" w:eastAsia="it-IT"/>
              </w:rPr>
            </w:pPr>
          </w:p>
          <w:p w14:paraId="21996EF4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sz w:val="24"/>
                <w:szCs w:val="20"/>
                <w:lang w:val="it-IT" w:eastAsia="it-IT"/>
              </w:rPr>
            </w:pPr>
          </w:p>
          <w:p w14:paraId="164249DB" w14:textId="77777777" w:rsidR="00833747" w:rsidRPr="00EC1D0D" w:rsidRDefault="00833747" w:rsidP="00833747">
            <w:pPr>
              <w:spacing w:after="0" w:line="240" w:lineRule="auto"/>
              <w:rPr>
                <w:rFonts w:ascii="Futura Bk BT" w:eastAsia="Times" w:hAnsi="Futura Bk BT" w:cs="Tahoma"/>
                <w:sz w:val="24"/>
                <w:szCs w:val="20"/>
                <w:lang w:val="it-IT" w:eastAsia="it-IT"/>
              </w:rPr>
            </w:pPr>
          </w:p>
        </w:tc>
      </w:tr>
    </w:tbl>
    <w:p w14:paraId="6834D7C0" w14:textId="77777777" w:rsidR="00833747" w:rsidRPr="00EC1D0D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val="it-IT" w:eastAsia="it-IT"/>
        </w:rPr>
      </w:pPr>
    </w:p>
    <w:p w14:paraId="3D067D1A" w14:textId="0D236E26" w:rsidR="00833747" w:rsidRPr="00EC1D0D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eastAsia="it-IT"/>
        </w:rPr>
      </w:pPr>
      <w:r w:rsidRPr="00EC1D0D">
        <w:rPr>
          <w:rFonts w:ascii="Futura Bk BT" w:eastAsia="Times" w:hAnsi="Futura Bk BT" w:cs="Tahoma"/>
          <w:i/>
          <w:iCs/>
          <w:sz w:val="24"/>
          <w:szCs w:val="20"/>
          <w:lang w:eastAsia="it-IT"/>
        </w:rPr>
        <w:t>As an ERA Congress/Meeting speaker/chair, I hereby declare that I have not been sentenced by any Court during the last 5 years for any offences which may affect ERA or cause damages (including reputational damages) to ERA (for such purpose, a plea-agreement or any similar alternative is considered equal to a Criminal Court decision: a first instance decision is equal to a final judgment). Furthermore, I am going to resign immediately from the task in case I will fall in the situation provided for under the previous paragraph. Any violation will be promptly sanctioned by the competent authorities</w:t>
      </w:r>
      <w:r w:rsidRPr="00EC1D0D">
        <w:rPr>
          <w:rFonts w:ascii="Futura Bk BT" w:eastAsia="Times" w:hAnsi="Futura Bk BT" w:cs="Tahoma"/>
          <w:sz w:val="24"/>
          <w:szCs w:val="20"/>
          <w:lang w:eastAsia="it-IT"/>
        </w:rPr>
        <w:t>.</w:t>
      </w:r>
    </w:p>
    <w:p w14:paraId="3CFA1F4B" w14:textId="77777777" w:rsidR="00833747" w:rsidRPr="00EC1D0D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eastAsia="it-IT"/>
        </w:rPr>
      </w:pPr>
    </w:p>
    <w:p w14:paraId="628F59B5" w14:textId="77777777" w:rsidR="00833747" w:rsidRPr="00EC1D0D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eastAsia="it-IT"/>
        </w:rPr>
      </w:pPr>
      <w:proofErr w:type="gramStart"/>
      <w:r w:rsidRPr="00EC1D0D">
        <w:rPr>
          <w:rFonts w:ascii="Futura Bk BT" w:eastAsia="Times" w:hAnsi="Futura Bk BT" w:cs="Tahoma"/>
          <w:sz w:val="24"/>
          <w:szCs w:val="20"/>
          <w:lang w:eastAsia="it-IT"/>
        </w:rPr>
        <w:t>Date:_</w:t>
      </w:r>
      <w:proofErr w:type="gramEnd"/>
      <w:r w:rsidRPr="00EC1D0D">
        <w:rPr>
          <w:rFonts w:ascii="Futura Bk BT" w:eastAsia="Times" w:hAnsi="Futura Bk BT" w:cs="Tahoma"/>
          <w:sz w:val="24"/>
          <w:szCs w:val="20"/>
          <w:lang w:eastAsia="it-IT"/>
        </w:rPr>
        <w:t>_____________________</w:t>
      </w:r>
      <w:r w:rsidRPr="00EC1D0D">
        <w:rPr>
          <w:rFonts w:ascii="Futura Bk BT" w:eastAsia="Times" w:hAnsi="Futura Bk BT" w:cs="Tahoma"/>
          <w:sz w:val="24"/>
          <w:szCs w:val="20"/>
          <w:lang w:eastAsia="it-IT"/>
        </w:rPr>
        <w:tab/>
      </w:r>
      <w:r w:rsidRPr="00EC1D0D">
        <w:rPr>
          <w:rFonts w:ascii="Futura Bk BT" w:eastAsia="Times" w:hAnsi="Futura Bk BT" w:cs="Tahoma"/>
          <w:sz w:val="24"/>
          <w:szCs w:val="20"/>
          <w:lang w:eastAsia="it-IT"/>
        </w:rPr>
        <w:tab/>
      </w:r>
      <w:r w:rsidRPr="00EC1D0D">
        <w:rPr>
          <w:rFonts w:ascii="Futura Bk BT" w:eastAsia="Times" w:hAnsi="Futura Bk BT" w:cs="Tahoma"/>
          <w:sz w:val="24"/>
          <w:szCs w:val="20"/>
          <w:lang w:eastAsia="it-IT"/>
        </w:rPr>
        <w:tab/>
      </w:r>
      <w:r w:rsidRPr="00EC1D0D">
        <w:rPr>
          <w:rFonts w:ascii="Futura Bk BT" w:eastAsia="Times" w:hAnsi="Futura Bk BT" w:cs="Tahoma"/>
          <w:sz w:val="24"/>
          <w:szCs w:val="20"/>
          <w:lang w:eastAsia="it-IT"/>
        </w:rPr>
        <w:tab/>
        <w:t>Signature:______________________</w:t>
      </w:r>
    </w:p>
    <w:p w14:paraId="30717050" w14:textId="77777777" w:rsidR="00833747" w:rsidRPr="00EC1D0D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eastAsia="it-IT"/>
        </w:rPr>
      </w:pPr>
    </w:p>
    <w:p w14:paraId="0AEE74B3" w14:textId="77777777" w:rsidR="00833747" w:rsidRPr="00EC1D0D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eastAsia="it-IT"/>
        </w:rPr>
      </w:pPr>
    </w:p>
    <w:p w14:paraId="78FF9D03" w14:textId="77777777" w:rsidR="00833747" w:rsidRPr="00EC1D0D" w:rsidRDefault="00833747" w:rsidP="00833747">
      <w:pPr>
        <w:spacing w:after="0" w:line="240" w:lineRule="auto"/>
        <w:rPr>
          <w:rFonts w:ascii="Futura Bk BT" w:eastAsia="Times" w:hAnsi="Futura Bk BT" w:cs="Tahoma"/>
          <w:b/>
          <w:sz w:val="24"/>
          <w:szCs w:val="20"/>
          <w:lang w:val="en-US" w:eastAsia="it-IT"/>
        </w:rPr>
      </w:pPr>
      <w:r w:rsidRPr="00EC1D0D">
        <w:rPr>
          <w:rFonts w:ascii="Futura Bk BT" w:eastAsia="Times" w:hAnsi="Futura Bk BT" w:cs="Tahoma"/>
          <w:b/>
          <w:sz w:val="24"/>
          <w:szCs w:val="20"/>
          <w:lang w:val="en-US" w:eastAsia="it-IT"/>
        </w:rPr>
        <w:t>Privacy Policy and Terms and Conditions</w:t>
      </w:r>
    </w:p>
    <w:p w14:paraId="01377FD1" w14:textId="03FF248C" w:rsidR="00833747" w:rsidRPr="000D097F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val="en-US" w:eastAsia="it-IT"/>
        </w:rPr>
      </w:pPr>
      <w:r w:rsidRPr="00EC1D0D">
        <w:rPr>
          <w:rFonts w:ascii="Futura Bk BT" w:eastAsia="Times" w:hAnsi="Futura Bk BT" w:cs="Tahoma"/>
          <w:sz w:val="24"/>
          <w:szCs w:val="20"/>
          <w:lang w:val="en-US" w:eastAsia="it-IT"/>
        </w:rPr>
        <w:t xml:space="preserve">ERA takes your privacy very seriously and we confirm that all data processing is done in compliance with the EU General Data Protection Regulation (2016/679) and the relevant/eventual up-dates as well as of the laws of Italy on this same topic. By submitting the data requested above you automatically accept ERA’s </w:t>
      </w:r>
      <w:hyperlink r:id="rId6" w:history="1">
        <w:r w:rsidRPr="00EC1D0D">
          <w:rPr>
            <w:rStyle w:val="Hyperlink"/>
            <w:rFonts w:ascii="Futura Bk BT" w:eastAsia="Times" w:hAnsi="Futura Bk BT" w:cs="Tahoma"/>
            <w:sz w:val="24"/>
            <w:szCs w:val="20"/>
            <w:lang w:val="en-US" w:eastAsia="it-IT"/>
          </w:rPr>
          <w:t>Privacy Policy</w:t>
        </w:r>
      </w:hyperlink>
      <w:r w:rsidRPr="00EC1D0D">
        <w:rPr>
          <w:rFonts w:ascii="Futura Bk BT" w:eastAsia="Times" w:hAnsi="Futura Bk BT" w:cs="Tahoma"/>
          <w:sz w:val="24"/>
          <w:szCs w:val="20"/>
          <w:lang w:val="en-US" w:eastAsia="it-IT"/>
        </w:rPr>
        <w:t xml:space="preserve"> and </w:t>
      </w:r>
      <w:hyperlink r:id="rId7" w:history="1">
        <w:r w:rsidRPr="000D097F">
          <w:rPr>
            <w:rStyle w:val="Hyperlink"/>
            <w:rFonts w:ascii="Futura Bk BT" w:eastAsia="Times" w:hAnsi="Futura Bk BT" w:cs="Tahoma"/>
            <w:sz w:val="24"/>
            <w:szCs w:val="20"/>
            <w:lang w:val="en-US" w:eastAsia="it-IT"/>
          </w:rPr>
          <w:t>Te</w:t>
        </w:r>
        <w:r w:rsidRPr="000D097F">
          <w:rPr>
            <w:rStyle w:val="Hyperlink"/>
            <w:rFonts w:ascii="Futura Bk BT" w:eastAsia="Times" w:hAnsi="Futura Bk BT" w:cs="Tahoma"/>
            <w:sz w:val="24"/>
            <w:szCs w:val="20"/>
            <w:lang w:val="en-US" w:eastAsia="it-IT"/>
          </w:rPr>
          <w:t>r</w:t>
        </w:r>
        <w:r w:rsidRPr="000D097F">
          <w:rPr>
            <w:rStyle w:val="Hyperlink"/>
            <w:rFonts w:ascii="Futura Bk BT" w:eastAsia="Times" w:hAnsi="Futura Bk BT" w:cs="Tahoma"/>
            <w:sz w:val="24"/>
            <w:szCs w:val="20"/>
            <w:lang w:val="en-US" w:eastAsia="it-IT"/>
          </w:rPr>
          <w:t>ms and Conditions.</w:t>
        </w:r>
      </w:hyperlink>
    </w:p>
    <w:p w14:paraId="492F34FD" w14:textId="129DDBCB" w:rsidR="00833747" w:rsidRPr="00EC1D0D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val="en-US" w:eastAsia="it-IT"/>
        </w:rPr>
      </w:pPr>
    </w:p>
    <w:p w14:paraId="3310B35E" w14:textId="77777777" w:rsidR="00833747" w:rsidRPr="00EC1D0D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val="en-US" w:eastAsia="it-IT"/>
        </w:rPr>
      </w:pPr>
    </w:p>
    <w:p w14:paraId="22BDD9D8" w14:textId="77777777" w:rsidR="00833747" w:rsidRPr="00EC1D0D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eastAsia="it-IT"/>
        </w:rPr>
      </w:pPr>
      <w:proofErr w:type="gramStart"/>
      <w:r w:rsidRPr="00EC1D0D">
        <w:rPr>
          <w:rFonts w:ascii="Futura Bk BT" w:eastAsia="Times" w:hAnsi="Futura Bk BT" w:cs="Tahoma"/>
          <w:sz w:val="24"/>
          <w:szCs w:val="20"/>
          <w:lang w:eastAsia="it-IT"/>
        </w:rPr>
        <w:t>Date:_</w:t>
      </w:r>
      <w:proofErr w:type="gramEnd"/>
      <w:r w:rsidRPr="00EC1D0D">
        <w:rPr>
          <w:rFonts w:ascii="Futura Bk BT" w:eastAsia="Times" w:hAnsi="Futura Bk BT" w:cs="Tahoma"/>
          <w:sz w:val="24"/>
          <w:szCs w:val="20"/>
          <w:lang w:eastAsia="it-IT"/>
        </w:rPr>
        <w:t>_____________________</w:t>
      </w:r>
      <w:r w:rsidRPr="00EC1D0D">
        <w:rPr>
          <w:rFonts w:ascii="Futura Bk BT" w:eastAsia="Times" w:hAnsi="Futura Bk BT" w:cs="Tahoma"/>
          <w:sz w:val="24"/>
          <w:szCs w:val="20"/>
          <w:lang w:eastAsia="it-IT"/>
        </w:rPr>
        <w:tab/>
      </w:r>
      <w:r w:rsidRPr="00EC1D0D">
        <w:rPr>
          <w:rFonts w:ascii="Futura Bk BT" w:eastAsia="Times" w:hAnsi="Futura Bk BT" w:cs="Tahoma"/>
          <w:sz w:val="24"/>
          <w:szCs w:val="20"/>
          <w:lang w:eastAsia="it-IT"/>
        </w:rPr>
        <w:tab/>
      </w:r>
      <w:r w:rsidRPr="00EC1D0D">
        <w:rPr>
          <w:rFonts w:ascii="Futura Bk BT" w:eastAsia="Times" w:hAnsi="Futura Bk BT" w:cs="Tahoma"/>
          <w:sz w:val="24"/>
          <w:szCs w:val="20"/>
          <w:lang w:eastAsia="it-IT"/>
        </w:rPr>
        <w:tab/>
      </w:r>
      <w:r w:rsidRPr="00EC1D0D">
        <w:rPr>
          <w:rFonts w:ascii="Futura Bk BT" w:eastAsia="Times" w:hAnsi="Futura Bk BT" w:cs="Tahoma"/>
          <w:sz w:val="24"/>
          <w:szCs w:val="20"/>
          <w:lang w:eastAsia="it-IT"/>
        </w:rPr>
        <w:tab/>
        <w:t>Signature:______________________</w:t>
      </w:r>
    </w:p>
    <w:p w14:paraId="4E45BFD5" w14:textId="77777777" w:rsidR="00833747" w:rsidRPr="00833747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val="it-IT" w:eastAsia="it-IT"/>
        </w:rPr>
      </w:pPr>
    </w:p>
    <w:p w14:paraId="64DD3B79" w14:textId="77777777" w:rsidR="00833747" w:rsidRPr="00833747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val="it-IT" w:eastAsia="it-IT"/>
        </w:rPr>
      </w:pPr>
    </w:p>
    <w:p w14:paraId="163F7CC8" w14:textId="77777777" w:rsidR="00833747" w:rsidRPr="00833747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val="it-IT" w:eastAsia="it-IT"/>
        </w:rPr>
      </w:pPr>
    </w:p>
    <w:p w14:paraId="1CA2C6BF" w14:textId="77777777" w:rsidR="00833747" w:rsidRPr="00833747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val="it-IT" w:eastAsia="it-IT"/>
        </w:rPr>
      </w:pPr>
    </w:p>
    <w:p w14:paraId="2BAF48CE" w14:textId="77777777" w:rsidR="00833747" w:rsidRPr="00833747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val="it-IT" w:eastAsia="it-IT"/>
        </w:rPr>
      </w:pPr>
    </w:p>
    <w:p w14:paraId="7E88E23F" w14:textId="77777777" w:rsidR="00833747" w:rsidRPr="00833747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val="it-IT" w:eastAsia="it-IT"/>
        </w:rPr>
      </w:pPr>
    </w:p>
    <w:p w14:paraId="645C7BCD" w14:textId="77777777" w:rsidR="00833747" w:rsidRPr="00833747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val="it-IT" w:eastAsia="it-IT"/>
        </w:rPr>
      </w:pPr>
    </w:p>
    <w:p w14:paraId="4B065D7C" w14:textId="77777777" w:rsidR="00833747" w:rsidRPr="00833747" w:rsidRDefault="00833747" w:rsidP="00833747">
      <w:pPr>
        <w:spacing w:after="0" w:line="240" w:lineRule="auto"/>
        <w:rPr>
          <w:rFonts w:ascii="Futura Bk BT" w:eastAsia="Times" w:hAnsi="Futura Bk BT" w:cs="Tahoma"/>
          <w:sz w:val="24"/>
          <w:szCs w:val="20"/>
          <w:lang w:val="it-IT" w:eastAsia="it-IT"/>
        </w:rPr>
      </w:pPr>
    </w:p>
    <w:p w14:paraId="2B9D0002" w14:textId="77777777" w:rsidR="00A33A97" w:rsidRDefault="00A33A97">
      <w:pPr>
        <w:rPr>
          <w:rFonts w:ascii="Futura Bk BT" w:hAnsi="Futura Bk BT"/>
        </w:rPr>
      </w:pPr>
    </w:p>
    <w:p w14:paraId="41161089" w14:textId="77777777" w:rsidR="00247FA0" w:rsidRDefault="00247FA0">
      <w:pPr>
        <w:rPr>
          <w:rFonts w:ascii="Futura Bk BT" w:hAnsi="Futura Bk BT"/>
        </w:rPr>
      </w:pPr>
    </w:p>
    <w:p w14:paraId="06854060" w14:textId="77777777" w:rsidR="00247FA0" w:rsidRDefault="00247FA0">
      <w:pPr>
        <w:rPr>
          <w:rFonts w:ascii="Futura Bk BT" w:hAnsi="Futura Bk BT"/>
        </w:rPr>
      </w:pPr>
    </w:p>
    <w:p w14:paraId="42D6CB98" w14:textId="26099DF9" w:rsidR="003062E0" w:rsidRPr="00A33A97" w:rsidRDefault="003062E0">
      <w:pPr>
        <w:rPr>
          <w:rFonts w:ascii="Futura Bk BT" w:hAnsi="Futura Bk BT"/>
        </w:rPr>
      </w:pPr>
    </w:p>
    <w:sectPr w:rsidR="003062E0" w:rsidRPr="00A33A97" w:rsidSect="00922EC2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8336" w14:textId="77777777" w:rsidR="00C0667A" w:rsidRDefault="00C0667A" w:rsidP="0080333E">
      <w:pPr>
        <w:spacing w:after="0" w:line="240" w:lineRule="auto"/>
      </w:pPr>
      <w:r>
        <w:separator/>
      </w:r>
    </w:p>
  </w:endnote>
  <w:endnote w:type="continuationSeparator" w:id="0">
    <w:p w14:paraId="69F03655" w14:textId="77777777" w:rsidR="00C0667A" w:rsidRDefault="00C0667A" w:rsidP="008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3BEA" w14:textId="77777777" w:rsidR="00C806A4" w:rsidRPr="0080333E" w:rsidRDefault="00C806A4" w:rsidP="00C806A4">
    <w:pPr>
      <w:pStyle w:val="Header"/>
      <w:tabs>
        <w:tab w:val="clear" w:pos="4513"/>
        <w:tab w:val="clear" w:pos="9026"/>
        <w:tab w:val="left" w:pos="8880"/>
      </w:tabs>
      <w:rPr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783DA5" wp14:editId="4FE1E325">
              <wp:simplePos x="0" y="0"/>
              <wp:positionH relativeFrom="margin">
                <wp:align>right</wp:align>
              </wp:positionH>
              <wp:positionV relativeFrom="paragraph">
                <wp:posOffset>80010</wp:posOffset>
              </wp:positionV>
              <wp:extent cx="608647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476CE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6.3pt" to="907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" strokecolor="#d32e12" strokeweight=".5pt">
              <v:stroke joinstyle="miter"/>
              <w10:wrap anchorx="margin"/>
            </v:line>
          </w:pict>
        </mc:Fallback>
      </mc:AlternateContent>
    </w:r>
    <w:r>
      <w:rPr>
        <w:lang w:val="it-IT"/>
      </w:rPr>
      <w:tab/>
    </w:r>
  </w:p>
  <w:p w14:paraId="51342EB0" w14:textId="77777777" w:rsidR="00C806A4" w:rsidRPr="00300C07" w:rsidRDefault="00C806A4" w:rsidP="00C806A4">
    <w:pPr>
      <w:pStyle w:val="Footer"/>
      <w:jc w:val="center"/>
      <w:rPr>
        <w:rFonts w:ascii="Futura Bk BT" w:hAnsi="Futura Bk BT" w:cs="Futura"/>
        <w:b/>
        <w:sz w:val="18"/>
        <w:szCs w:val="18"/>
      </w:rPr>
    </w:pPr>
    <w:r w:rsidRPr="00300C07">
      <w:rPr>
        <w:rFonts w:ascii="Futura Bk BT" w:hAnsi="Futura Bk BT" w:cs="Futura"/>
        <w:b/>
        <w:sz w:val="18"/>
        <w:szCs w:val="18"/>
      </w:rPr>
      <w:t>European Renal Association - Charity registered in England and Wales: registration n° 1060134</w:t>
    </w:r>
  </w:p>
  <w:p w14:paraId="59EFF5FF" w14:textId="77777777" w:rsidR="00247FA0" w:rsidRPr="006E1312" w:rsidRDefault="00C806A4" w:rsidP="00C806A4">
    <w:pPr>
      <w:pStyle w:val="Footer"/>
      <w:jc w:val="center"/>
      <w:rPr>
        <w:rFonts w:ascii="Futura Bk BT" w:hAnsi="Futura Bk BT" w:cs="Futura"/>
        <w:bCs/>
        <w:sz w:val="16"/>
        <w:szCs w:val="16"/>
      </w:rPr>
    </w:pPr>
    <w:r w:rsidRPr="006E1312">
      <w:rPr>
        <w:rFonts w:ascii="Futura Bk BT" w:hAnsi="Futura Bk BT" w:cs="Futura"/>
        <w:bCs/>
        <w:sz w:val="16"/>
        <w:szCs w:val="16"/>
      </w:rPr>
      <w:t>Registered office: c/o PKF Littlejohn, 15 Westferry Circus, Canary Wharf, London E14 4HD,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E52C" w14:textId="77777777" w:rsidR="00C0667A" w:rsidRDefault="00C0667A" w:rsidP="0080333E">
      <w:pPr>
        <w:spacing w:after="0" w:line="240" w:lineRule="auto"/>
      </w:pPr>
      <w:r>
        <w:separator/>
      </w:r>
    </w:p>
  </w:footnote>
  <w:footnote w:type="continuationSeparator" w:id="0">
    <w:p w14:paraId="5BF9B0CE" w14:textId="77777777" w:rsidR="00C0667A" w:rsidRDefault="00C0667A" w:rsidP="008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7A90" w14:textId="77777777" w:rsidR="001B4A92" w:rsidRPr="001B4A92" w:rsidRDefault="005636CF" w:rsidP="006464F7">
    <w:pPr>
      <w:pStyle w:val="Header"/>
      <w:rPr>
        <w:rFonts w:ascii="Futura Bk BT" w:hAnsi="Futura Bk BT" w:cs="Futura"/>
        <w:bCs/>
        <w:sz w:val="16"/>
        <w:szCs w:val="16"/>
        <w:lang w:val="it-IT"/>
      </w:rPr>
    </w:pPr>
    <w:r w:rsidRPr="00FA53DF">
      <w:rPr>
        <w:rFonts w:ascii="Futura Bk BT" w:hAnsi="Futura Bk BT" w:cs="Futura"/>
        <w:bCs/>
        <w:noProof/>
        <w:sz w:val="18"/>
        <w:szCs w:val="18"/>
      </w:rPr>
      <w:drawing>
        <wp:inline distT="0" distB="0" distL="0" distR="0" wp14:anchorId="11F36352" wp14:editId="4135F4CA">
          <wp:extent cx="1162050" cy="5907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8" cy="59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7EA22F" w14:textId="77777777" w:rsidR="005636CF" w:rsidRPr="00116C4B" w:rsidRDefault="00354614" w:rsidP="00927586">
    <w:pPr>
      <w:pStyle w:val="Header"/>
      <w:tabs>
        <w:tab w:val="clear" w:pos="4513"/>
        <w:tab w:val="clear" w:pos="9026"/>
        <w:tab w:val="center" w:pos="3108"/>
        <w:tab w:val="right" w:pos="6113"/>
      </w:tabs>
      <w:ind w:left="103"/>
      <w:rPr>
        <w:rFonts w:ascii="Futura Bk BT" w:hAnsi="Futura Bk BT" w:cs="Futura"/>
        <w:bCs/>
        <w:sz w:val="16"/>
        <w:szCs w:val="16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DFCC578" wp14:editId="75306F7F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603885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42E7B4" id="Straight Connector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9pt" to="89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" strokecolor="#d32e12" strokeweight=".5pt">
              <v:stroke joinstyle="miter"/>
              <w10:wrap anchorx="margin"/>
            </v:line>
          </w:pict>
        </mc:Fallback>
      </mc:AlternateContent>
    </w:r>
  </w:p>
  <w:p w14:paraId="1E209D93" w14:textId="77777777" w:rsidR="0080333E" w:rsidRPr="0080333E" w:rsidRDefault="0080333E" w:rsidP="006410D8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F739" w14:textId="7FE014CE" w:rsidR="00B24816" w:rsidRPr="0080333E" w:rsidRDefault="00C806A4" w:rsidP="00B24816">
    <w:pPr>
      <w:pStyle w:val="Header"/>
      <w:jc w:val="right"/>
      <w:rPr>
        <w:rFonts w:ascii="Futura Bk BT" w:hAnsi="Futura Bk BT" w:cs="Futura"/>
        <w:b/>
        <w:sz w:val="16"/>
        <w:szCs w:val="16"/>
        <w:lang w:val="it-IT"/>
      </w:rPr>
    </w:pPr>
    <w:r w:rsidRPr="00DA36C8">
      <w:rPr>
        <w:rFonts w:ascii="Futura Bk BT" w:hAnsi="Futura Bk BT" w:cs="Futura"/>
        <w:bCs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5E325259" wp14:editId="4B8DF9DF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92276" cy="809519"/>
          <wp:effectExtent l="0" t="0" r="8255" b="0"/>
          <wp:wrapTight wrapText="bothSides">
            <wp:wrapPolygon edited="0">
              <wp:start x="0" y="0"/>
              <wp:lineTo x="0" y="20854"/>
              <wp:lineTo x="21454" y="20854"/>
              <wp:lineTo x="2145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6" cy="809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4816">
      <w:rPr>
        <w:rFonts w:ascii="Futura Bk BT" w:hAnsi="Futura Bk BT" w:cs="Futura"/>
        <w:b/>
        <w:sz w:val="18"/>
        <w:szCs w:val="18"/>
        <w:lang w:val="it-IT"/>
      </w:rPr>
      <w:t xml:space="preserve">ERA </w:t>
    </w:r>
    <w:r w:rsidR="00B24816" w:rsidRPr="0080333E">
      <w:rPr>
        <w:rFonts w:ascii="Futura Bk BT" w:hAnsi="Futura Bk BT" w:cs="Futura"/>
        <w:b/>
        <w:sz w:val="18"/>
        <w:szCs w:val="18"/>
        <w:lang w:val="it-IT"/>
      </w:rPr>
      <w:t>Operative Headquarters</w:t>
    </w:r>
  </w:p>
  <w:p w14:paraId="10C9FE5B" w14:textId="77777777" w:rsidR="00B24816" w:rsidRPr="00116C4B" w:rsidRDefault="00B24816" w:rsidP="00B24816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  <w:r w:rsidRPr="0080333E">
      <w:rPr>
        <w:rFonts w:ascii="Futura Bk BT" w:hAnsi="Futura Bk BT" w:cs="Futura"/>
        <w:bCs/>
        <w:sz w:val="16"/>
        <w:szCs w:val="16"/>
        <w:lang w:val="it-IT"/>
      </w:rPr>
      <w:t>Strada dei Mercati 16/A</w:t>
    </w:r>
  </w:p>
  <w:p w14:paraId="302FA8D3" w14:textId="77777777" w:rsidR="00B24816" w:rsidRPr="00116C4B" w:rsidRDefault="00B24816" w:rsidP="00B24816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  <w:r w:rsidRPr="0080333E">
      <w:rPr>
        <w:rFonts w:ascii="Futura Bk BT" w:hAnsi="Futura Bk BT" w:cs="Futura"/>
        <w:bCs/>
        <w:sz w:val="16"/>
        <w:szCs w:val="16"/>
        <w:lang w:val="it-IT"/>
      </w:rPr>
      <w:t>43126 Parma, Italy</w:t>
    </w:r>
  </w:p>
  <w:p w14:paraId="2F6C703C" w14:textId="77777777" w:rsidR="00B24816" w:rsidRPr="001B4A92" w:rsidRDefault="00B24816" w:rsidP="00B24816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  <w:r w:rsidRPr="0080333E">
      <w:rPr>
        <w:rFonts w:ascii="Futura Bk BT" w:hAnsi="Futura Bk BT" w:cs="Futura"/>
        <w:bCs/>
        <w:sz w:val="16"/>
        <w:szCs w:val="16"/>
        <w:lang w:val="it-IT"/>
      </w:rPr>
      <w:t>Tel: +39 0521 989078</w:t>
    </w:r>
  </w:p>
  <w:p w14:paraId="6E1A6F82" w14:textId="77777777" w:rsidR="00B24816" w:rsidRPr="001B4A92" w:rsidRDefault="00B24816" w:rsidP="00B24816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  <w:r w:rsidRPr="0080333E">
      <w:rPr>
        <w:rFonts w:ascii="Futura Bk BT" w:hAnsi="Futura Bk BT" w:cs="Futura"/>
        <w:bCs/>
        <w:sz w:val="16"/>
        <w:szCs w:val="16"/>
        <w:lang w:val="it-IT"/>
      </w:rPr>
      <w:t>secretariat@era-</w:t>
    </w:r>
    <w:r>
      <w:rPr>
        <w:rFonts w:ascii="Futura Bk BT" w:hAnsi="Futura Bk BT" w:cs="Futura"/>
        <w:bCs/>
        <w:sz w:val="16"/>
        <w:szCs w:val="16"/>
        <w:lang w:val="it-IT"/>
      </w:rPr>
      <w:t>online</w:t>
    </w:r>
    <w:r w:rsidRPr="0080333E">
      <w:rPr>
        <w:rFonts w:ascii="Futura Bk BT" w:hAnsi="Futura Bk BT" w:cs="Futura"/>
        <w:bCs/>
        <w:sz w:val="16"/>
        <w:szCs w:val="16"/>
        <w:lang w:val="it-IT"/>
      </w:rPr>
      <w:t>.org</w:t>
    </w:r>
  </w:p>
  <w:p w14:paraId="0734B389" w14:textId="77777777" w:rsidR="00B24816" w:rsidRPr="001B4A92" w:rsidRDefault="00B24816" w:rsidP="00B24816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  <w:r>
      <w:rPr>
        <w:rFonts w:ascii="Futura Bk BT" w:hAnsi="Futura Bk BT" w:cs="Futura"/>
        <w:bCs/>
        <w:sz w:val="16"/>
        <w:szCs w:val="16"/>
        <w:lang w:val="it-IT"/>
      </w:rPr>
      <w:t>www.era-online.org</w:t>
    </w:r>
  </w:p>
  <w:p w14:paraId="6596C605" w14:textId="77777777" w:rsidR="00C806A4" w:rsidRPr="001B4A92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6437A8EC" w14:textId="77777777" w:rsidR="00C806A4" w:rsidRPr="00116C4B" w:rsidRDefault="00C806A4" w:rsidP="00C806A4">
    <w:pPr>
      <w:pStyle w:val="Header"/>
      <w:tabs>
        <w:tab w:val="clear" w:pos="4513"/>
        <w:tab w:val="clear" w:pos="9026"/>
        <w:tab w:val="center" w:pos="3108"/>
        <w:tab w:val="right" w:pos="6113"/>
      </w:tabs>
      <w:ind w:left="103"/>
      <w:rPr>
        <w:rFonts w:ascii="Futura Bk BT" w:hAnsi="Futura Bk BT" w:cs="Futura"/>
        <w:bCs/>
        <w:sz w:val="16"/>
        <w:szCs w:val="16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B7BC2D" wp14:editId="43BACDDC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60388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724A4C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9pt" to="89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" strokecolor="#d32e12" strokeweight=".5pt">
              <v:stroke joinstyle="miter"/>
              <w10:wrap anchorx="margin"/>
            </v:line>
          </w:pict>
        </mc:Fallback>
      </mc:AlternateContent>
    </w:r>
  </w:p>
  <w:p w14:paraId="46585048" w14:textId="77777777" w:rsidR="00247FA0" w:rsidRPr="00661424" w:rsidRDefault="00247FA0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47"/>
    <w:rsid w:val="00005EA7"/>
    <w:rsid w:val="00046B58"/>
    <w:rsid w:val="00065FC5"/>
    <w:rsid w:val="000C394A"/>
    <w:rsid w:val="000D097F"/>
    <w:rsid w:val="00116C4B"/>
    <w:rsid w:val="00181E53"/>
    <w:rsid w:val="001B4A92"/>
    <w:rsid w:val="001D2E74"/>
    <w:rsid w:val="0020600B"/>
    <w:rsid w:val="00210979"/>
    <w:rsid w:val="00247FA0"/>
    <w:rsid w:val="002B5A34"/>
    <w:rsid w:val="00300C07"/>
    <w:rsid w:val="003062E0"/>
    <w:rsid w:val="00354614"/>
    <w:rsid w:val="00367494"/>
    <w:rsid w:val="0051751C"/>
    <w:rsid w:val="005305B2"/>
    <w:rsid w:val="005636CF"/>
    <w:rsid w:val="005C7E1E"/>
    <w:rsid w:val="006410D8"/>
    <w:rsid w:val="006464F7"/>
    <w:rsid w:val="00661424"/>
    <w:rsid w:val="006B374D"/>
    <w:rsid w:val="006E1312"/>
    <w:rsid w:val="00755909"/>
    <w:rsid w:val="00774E50"/>
    <w:rsid w:val="007A454D"/>
    <w:rsid w:val="007A6569"/>
    <w:rsid w:val="0080333E"/>
    <w:rsid w:val="008257B9"/>
    <w:rsid w:val="00833747"/>
    <w:rsid w:val="008A36D8"/>
    <w:rsid w:val="008B0B1B"/>
    <w:rsid w:val="008E2D81"/>
    <w:rsid w:val="009020FE"/>
    <w:rsid w:val="00922EC2"/>
    <w:rsid w:val="00927586"/>
    <w:rsid w:val="00952627"/>
    <w:rsid w:val="009776E4"/>
    <w:rsid w:val="00A33A97"/>
    <w:rsid w:val="00B07E1A"/>
    <w:rsid w:val="00B17953"/>
    <w:rsid w:val="00B24816"/>
    <w:rsid w:val="00B43B1E"/>
    <w:rsid w:val="00C0667A"/>
    <w:rsid w:val="00C806A4"/>
    <w:rsid w:val="00C820BD"/>
    <w:rsid w:val="00CE203E"/>
    <w:rsid w:val="00DA36C8"/>
    <w:rsid w:val="00E64020"/>
    <w:rsid w:val="00EC1D0D"/>
    <w:rsid w:val="00F12BAE"/>
    <w:rsid w:val="00F23FA2"/>
    <w:rsid w:val="00FA53DF"/>
    <w:rsid w:val="00FD1DBF"/>
    <w:rsid w:val="00FD357A"/>
    <w:rsid w:val="00FE1A01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015CD"/>
  <w15:chartTrackingRefBased/>
  <w15:docId w15:val="{C0B0969B-B3FA-4B6A-ACD0-117BEF8A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3E"/>
  </w:style>
  <w:style w:type="paragraph" w:styleId="Footer">
    <w:name w:val="footer"/>
    <w:basedOn w:val="Normal"/>
    <w:link w:val="FooterChar"/>
    <w:uiPriority w:val="99"/>
    <w:unhideWhenUsed/>
    <w:rsid w:val="0080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3E"/>
  </w:style>
  <w:style w:type="character" w:styleId="Hyperlink">
    <w:name w:val="Hyperlink"/>
    <w:basedOn w:val="DefaultParagraphFont"/>
    <w:uiPriority w:val="99"/>
    <w:unhideWhenUsed/>
    <w:rsid w:val="00803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3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ra-online.org/publications/terms-and-condi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a-online.org/en/privacy-polic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arta%20intestata%20ERA\Carta%20intestata%20ERA%20Institut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ERA Institutional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Pettinelli - ERA</cp:lastModifiedBy>
  <cp:revision>2</cp:revision>
  <cp:lastPrinted>2021-08-26T08:43:00Z</cp:lastPrinted>
  <dcterms:created xsi:type="dcterms:W3CDTF">2023-03-14T14:25:00Z</dcterms:created>
  <dcterms:modified xsi:type="dcterms:W3CDTF">2023-03-14T14:25:00Z</dcterms:modified>
</cp:coreProperties>
</file>